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D4" w:rsidRPr="00B527D3" w:rsidRDefault="00C979D4" w:rsidP="003200B9">
      <w:pPr>
        <w:pStyle w:val="Nadpis24B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Pr="001A7BDE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1A7BDE">
        <w:rPr>
          <w:rFonts w:asciiTheme="minorHAnsi" w:hAnsiTheme="minorHAnsi" w:cs="Arial"/>
          <w:b/>
          <w:bCs/>
          <w:sz w:val="32"/>
          <w:szCs w:val="32"/>
        </w:rPr>
        <w:t>TISKOVÁ ZPRÁVA</w:t>
      </w:r>
    </w:p>
    <w:p w:rsidR="00DD644E" w:rsidRPr="00DD644E" w:rsidRDefault="00E07274" w:rsidP="00A77574">
      <w:pPr>
        <w:spacing w:after="0" w:line="240" w:lineRule="auto"/>
        <w:jc w:val="right"/>
        <w:rPr>
          <w:sz w:val="28"/>
          <w:szCs w:val="28"/>
        </w:rPr>
      </w:pPr>
      <w:r>
        <w:t>Praha,</w:t>
      </w:r>
      <w:r w:rsidRPr="00F51FE6">
        <w:t xml:space="preserve"> </w:t>
      </w:r>
      <w:r w:rsidR="00EC7B96">
        <w:t>4. ledna 2021</w:t>
      </w:r>
    </w:p>
    <w:p w:rsidR="00A07CB7" w:rsidRDefault="00A07CB7" w:rsidP="00A7757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009C2" w:rsidRDefault="00ED2EF9" w:rsidP="009009C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Vláda schválila nový program pro </w:t>
      </w:r>
      <w:r w:rsidR="006C408D">
        <w:rPr>
          <w:rFonts w:asciiTheme="minorHAnsi" w:hAnsiTheme="minorHAnsi"/>
          <w:b/>
          <w:sz w:val="28"/>
          <w:szCs w:val="28"/>
        </w:rPr>
        <w:t>všechny u</w:t>
      </w:r>
      <w:r>
        <w:rPr>
          <w:rFonts w:asciiTheme="minorHAnsi" w:hAnsiTheme="minorHAnsi"/>
          <w:b/>
          <w:sz w:val="28"/>
          <w:szCs w:val="28"/>
        </w:rPr>
        <w:t>zavřené provozovny</w:t>
      </w:r>
    </w:p>
    <w:p w:rsidR="009009C2" w:rsidRDefault="009009C2" w:rsidP="009009C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C7B96" w:rsidRPr="00484904" w:rsidRDefault="00FB5BD0" w:rsidP="001A7BDE">
      <w:pPr>
        <w:spacing w:after="0" w:line="240" w:lineRule="auto"/>
        <w:jc w:val="both"/>
        <w:rPr>
          <w:rFonts w:cstheme="minorHAnsi"/>
          <w:b/>
          <w:szCs w:val="22"/>
          <w:lang w:eastAsia="cs-CZ"/>
        </w:rPr>
      </w:pPr>
      <w:r w:rsidRPr="00484904">
        <w:rPr>
          <w:rFonts w:asciiTheme="minorHAnsi" w:hAnsiTheme="minorHAnsi"/>
          <w:b/>
          <w:szCs w:val="22"/>
        </w:rPr>
        <w:t xml:space="preserve">Nový program </w:t>
      </w:r>
      <w:proofErr w:type="gramStart"/>
      <w:r w:rsidRPr="00484904">
        <w:rPr>
          <w:rFonts w:asciiTheme="minorHAnsi" w:hAnsiTheme="minorHAnsi"/>
          <w:b/>
          <w:szCs w:val="22"/>
        </w:rPr>
        <w:t xml:space="preserve">COVID </w:t>
      </w:r>
      <w:r w:rsidR="001A7BDE" w:rsidRPr="00484904">
        <w:rPr>
          <w:rFonts w:asciiTheme="minorHAnsi" w:hAnsiTheme="minorHAnsi"/>
          <w:b/>
          <w:szCs w:val="22"/>
        </w:rPr>
        <w:t>-</w:t>
      </w:r>
      <w:r w:rsidRPr="00484904">
        <w:rPr>
          <w:rFonts w:asciiTheme="minorHAnsi" w:hAnsiTheme="minorHAnsi"/>
          <w:b/>
          <w:szCs w:val="22"/>
        </w:rPr>
        <w:t xml:space="preserve"> </w:t>
      </w:r>
      <w:proofErr w:type="spellStart"/>
      <w:r w:rsidRPr="00484904">
        <w:rPr>
          <w:rFonts w:asciiTheme="minorHAnsi" w:hAnsiTheme="minorHAnsi"/>
          <w:b/>
          <w:szCs w:val="22"/>
        </w:rPr>
        <w:t>Gastro</w:t>
      </w:r>
      <w:proofErr w:type="spellEnd"/>
      <w:proofErr w:type="gramEnd"/>
      <w:r w:rsidRPr="00484904">
        <w:rPr>
          <w:rFonts w:asciiTheme="minorHAnsi" w:hAnsiTheme="minorHAnsi"/>
          <w:b/>
          <w:szCs w:val="22"/>
        </w:rPr>
        <w:t xml:space="preserve"> </w:t>
      </w:r>
      <w:r w:rsidR="001A7BDE" w:rsidRPr="00484904">
        <w:rPr>
          <w:rFonts w:asciiTheme="minorHAnsi" w:hAnsiTheme="minorHAnsi"/>
          <w:b/>
          <w:szCs w:val="22"/>
        </w:rPr>
        <w:t>-</w:t>
      </w:r>
      <w:r w:rsidRPr="00484904">
        <w:rPr>
          <w:rFonts w:asciiTheme="minorHAnsi" w:hAnsiTheme="minorHAnsi"/>
          <w:b/>
          <w:szCs w:val="22"/>
        </w:rPr>
        <w:t xml:space="preserve"> Uzavřené provozovny</w:t>
      </w:r>
      <w:r w:rsidR="00F42687" w:rsidRPr="00484904">
        <w:rPr>
          <w:rFonts w:asciiTheme="minorHAnsi" w:hAnsiTheme="minorHAnsi"/>
          <w:b/>
          <w:szCs w:val="22"/>
        </w:rPr>
        <w:t xml:space="preserve">, který připravilo </w:t>
      </w:r>
      <w:r w:rsidR="009009C2" w:rsidRPr="00484904">
        <w:rPr>
          <w:rFonts w:asciiTheme="minorHAnsi" w:hAnsiTheme="minorHAnsi"/>
          <w:b/>
          <w:szCs w:val="22"/>
        </w:rPr>
        <w:t>Ministerstv</w:t>
      </w:r>
      <w:r w:rsidR="003C2F50" w:rsidRPr="00484904">
        <w:rPr>
          <w:rFonts w:asciiTheme="minorHAnsi" w:hAnsiTheme="minorHAnsi"/>
          <w:b/>
          <w:szCs w:val="22"/>
        </w:rPr>
        <w:t>o</w:t>
      </w:r>
      <w:r w:rsidR="009009C2" w:rsidRPr="00484904">
        <w:rPr>
          <w:rFonts w:asciiTheme="minorHAnsi" w:hAnsiTheme="minorHAnsi"/>
          <w:b/>
          <w:szCs w:val="22"/>
        </w:rPr>
        <w:t xml:space="preserve"> průmyslu a obchodu (MPO)</w:t>
      </w:r>
      <w:r w:rsidR="003C2F50" w:rsidRPr="00484904">
        <w:rPr>
          <w:rFonts w:asciiTheme="minorHAnsi" w:hAnsiTheme="minorHAnsi"/>
          <w:b/>
          <w:szCs w:val="22"/>
        </w:rPr>
        <w:t xml:space="preserve">, </w:t>
      </w:r>
      <w:r w:rsidR="004B065D" w:rsidRPr="00484904">
        <w:rPr>
          <w:rFonts w:asciiTheme="minorHAnsi" w:hAnsiTheme="minorHAnsi"/>
          <w:b/>
          <w:szCs w:val="22"/>
        </w:rPr>
        <w:t xml:space="preserve">dnes </w:t>
      </w:r>
      <w:r w:rsidR="003C2F50" w:rsidRPr="00484904">
        <w:rPr>
          <w:rFonts w:asciiTheme="minorHAnsi" w:hAnsiTheme="minorHAnsi"/>
          <w:b/>
          <w:szCs w:val="22"/>
        </w:rPr>
        <w:t>schválila vláda.</w:t>
      </w:r>
      <w:r w:rsidR="00D82076" w:rsidRPr="00484904">
        <w:rPr>
          <w:rFonts w:asciiTheme="minorHAnsi" w:hAnsiTheme="minorHAnsi"/>
          <w:b/>
          <w:szCs w:val="22"/>
        </w:rPr>
        <w:t xml:space="preserve"> </w:t>
      </w:r>
      <w:r w:rsidR="001A7BDE" w:rsidRPr="00484904">
        <w:rPr>
          <w:rFonts w:asciiTheme="minorHAnsi" w:hAnsiTheme="minorHAnsi"/>
          <w:b/>
          <w:szCs w:val="22"/>
        </w:rPr>
        <w:t xml:space="preserve">Má za cíl </w:t>
      </w:r>
      <w:r w:rsidR="00D82076" w:rsidRPr="00484904">
        <w:rPr>
          <w:rFonts w:cstheme="minorHAnsi"/>
          <w:b/>
          <w:szCs w:val="22"/>
          <w:lang w:eastAsia="cs-CZ"/>
        </w:rPr>
        <w:t>po</w:t>
      </w:r>
      <w:r w:rsidR="001A7BDE" w:rsidRPr="00484904">
        <w:rPr>
          <w:rFonts w:cstheme="minorHAnsi"/>
          <w:b/>
          <w:szCs w:val="22"/>
          <w:lang w:eastAsia="cs-CZ"/>
        </w:rPr>
        <w:t xml:space="preserve">dpořit </w:t>
      </w:r>
      <w:r w:rsidR="00D82076" w:rsidRPr="00484904">
        <w:rPr>
          <w:rFonts w:cstheme="minorHAnsi"/>
          <w:b/>
          <w:szCs w:val="22"/>
          <w:lang w:eastAsia="cs-CZ"/>
        </w:rPr>
        <w:t>vše</w:t>
      </w:r>
      <w:r w:rsidR="001A7BDE" w:rsidRPr="00484904">
        <w:rPr>
          <w:rFonts w:cstheme="minorHAnsi"/>
          <w:b/>
          <w:szCs w:val="22"/>
          <w:lang w:eastAsia="cs-CZ"/>
        </w:rPr>
        <w:t>chny</w:t>
      </w:r>
      <w:r w:rsidR="00D82076" w:rsidRPr="00484904">
        <w:rPr>
          <w:rFonts w:cstheme="minorHAnsi"/>
          <w:b/>
          <w:szCs w:val="22"/>
          <w:lang w:eastAsia="cs-CZ"/>
        </w:rPr>
        <w:t xml:space="preserve"> provozovn</w:t>
      </w:r>
      <w:r w:rsidR="001A7BDE" w:rsidRPr="00484904">
        <w:rPr>
          <w:rFonts w:cstheme="minorHAnsi"/>
          <w:b/>
          <w:szCs w:val="22"/>
          <w:lang w:eastAsia="cs-CZ"/>
        </w:rPr>
        <w:t>y</w:t>
      </w:r>
      <w:r w:rsidR="00D82076" w:rsidRPr="00484904">
        <w:rPr>
          <w:rFonts w:cstheme="minorHAnsi"/>
          <w:b/>
          <w:szCs w:val="22"/>
          <w:lang w:eastAsia="cs-CZ"/>
        </w:rPr>
        <w:t>, kter</w:t>
      </w:r>
      <w:r w:rsidR="001A7BDE" w:rsidRPr="00484904">
        <w:rPr>
          <w:rFonts w:cstheme="minorHAnsi"/>
          <w:b/>
          <w:szCs w:val="22"/>
          <w:lang w:eastAsia="cs-CZ"/>
        </w:rPr>
        <w:t xml:space="preserve">é </w:t>
      </w:r>
      <w:r w:rsidR="00D82076" w:rsidRPr="00484904">
        <w:rPr>
          <w:rFonts w:cstheme="minorHAnsi"/>
          <w:b/>
          <w:szCs w:val="22"/>
          <w:lang w:eastAsia="cs-CZ"/>
        </w:rPr>
        <w:t xml:space="preserve">na základě </w:t>
      </w:r>
      <w:r w:rsidR="00484904" w:rsidRPr="00484904">
        <w:rPr>
          <w:rFonts w:cstheme="minorHAnsi"/>
          <w:b/>
          <w:szCs w:val="22"/>
          <w:lang w:eastAsia="cs-CZ"/>
        </w:rPr>
        <w:t xml:space="preserve">říjnových </w:t>
      </w:r>
      <w:r w:rsidR="001A7BDE" w:rsidRPr="00484904">
        <w:rPr>
          <w:rFonts w:cstheme="minorHAnsi"/>
          <w:b/>
          <w:szCs w:val="22"/>
          <w:lang w:eastAsia="cs-CZ"/>
        </w:rPr>
        <w:t>mimořádných</w:t>
      </w:r>
      <w:r w:rsidR="00D82076" w:rsidRPr="00484904">
        <w:rPr>
          <w:rFonts w:cstheme="minorHAnsi"/>
          <w:b/>
          <w:szCs w:val="22"/>
          <w:lang w:eastAsia="cs-CZ"/>
        </w:rPr>
        <w:t xml:space="preserve"> opatření vlády ČR </w:t>
      </w:r>
      <w:r w:rsidR="001A7BDE" w:rsidRPr="00484904">
        <w:rPr>
          <w:rFonts w:cstheme="minorHAnsi"/>
          <w:b/>
          <w:szCs w:val="22"/>
          <w:lang w:eastAsia="cs-CZ"/>
        </w:rPr>
        <w:t xml:space="preserve">musely </w:t>
      </w:r>
      <w:r w:rsidR="00484904" w:rsidRPr="00484904">
        <w:rPr>
          <w:rFonts w:cstheme="minorHAnsi"/>
          <w:b/>
          <w:szCs w:val="22"/>
          <w:lang w:eastAsia="cs-CZ"/>
        </w:rPr>
        <w:t xml:space="preserve">omezit činnost nebo úplně zavřít. </w:t>
      </w:r>
      <w:r w:rsidR="00EC7B96" w:rsidRPr="00484904">
        <w:rPr>
          <w:rFonts w:cstheme="minorHAnsi"/>
          <w:b/>
          <w:szCs w:val="22"/>
          <w:lang w:eastAsia="cs-CZ"/>
        </w:rPr>
        <w:t xml:space="preserve">Podpora </w:t>
      </w:r>
      <w:r w:rsidR="00484904" w:rsidRPr="00484904">
        <w:rPr>
          <w:rFonts w:cstheme="minorHAnsi"/>
          <w:b/>
          <w:szCs w:val="22"/>
          <w:lang w:eastAsia="cs-CZ"/>
        </w:rPr>
        <w:t xml:space="preserve">se </w:t>
      </w:r>
      <w:r w:rsidR="00484904">
        <w:rPr>
          <w:rFonts w:cstheme="minorHAnsi"/>
          <w:b/>
          <w:szCs w:val="22"/>
          <w:lang w:eastAsia="cs-CZ"/>
        </w:rPr>
        <w:t xml:space="preserve">v rámci aktuálně připravované 1. výzvy z programu </w:t>
      </w:r>
      <w:r w:rsidR="00EC7B96" w:rsidRPr="00484904">
        <w:rPr>
          <w:rFonts w:cstheme="minorHAnsi"/>
          <w:b/>
          <w:szCs w:val="22"/>
          <w:lang w:eastAsia="cs-CZ"/>
        </w:rPr>
        <w:t>bude poskytov</w:t>
      </w:r>
      <w:r w:rsidR="00484904" w:rsidRPr="00484904">
        <w:rPr>
          <w:rFonts w:cstheme="minorHAnsi"/>
          <w:b/>
          <w:szCs w:val="22"/>
          <w:lang w:eastAsia="cs-CZ"/>
        </w:rPr>
        <w:t>at</w:t>
      </w:r>
      <w:r w:rsidR="00EC7B96" w:rsidRPr="00484904">
        <w:rPr>
          <w:rFonts w:cstheme="minorHAnsi"/>
          <w:b/>
          <w:szCs w:val="22"/>
          <w:lang w:eastAsia="cs-CZ"/>
        </w:rPr>
        <w:t xml:space="preserve"> za období od 14. října 2020 do 10. ledna 2021</w:t>
      </w:r>
      <w:r w:rsidR="004B065D" w:rsidRPr="00484904">
        <w:rPr>
          <w:rFonts w:cstheme="minorHAnsi"/>
          <w:b/>
          <w:szCs w:val="22"/>
          <w:lang w:eastAsia="cs-CZ"/>
        </w:rPr>
        <w:t xml:space="preserve">, </w:t>
      </w:r>
      <w:r w:rsidR="00EC7B96" w:rsidRPr="00484904">
        <w:rPr>
          <w:rFonts w:cstheme="minorHAnsi"/>
          <w:b/>
          <w:szCs w:val="22"/>
          <w:lang w:eastAsia="cs-CZ"/>
        </w:rPr>
        <w:t>podáv</w:t>
      </w:r>
      <w:r w:rsidR="00484904" w:rsidRPr="00484904">
        <w:rPr>
          <w:rFonts w:cstheme="minorHAnsi"/>
          <w:b/>
          <w:szCs w:val="22"/>
          <w:lang w:eastAsia="cs-CZ"/>
        </w:rPr>
        <w:t>at</w:t>
      </w:r>
      <w:r w:rsidR="00EC7B96" w:rsidRPr="00484904">
        <w:rPr>
          <w:rFonts w:cstheme="minorHAnsi"/>
          <w:b/>
          <w:szCs w:val="22"/>
          <w:lang w:eastAsia="cs-CZ"/>
        </w:rPr>
        <w:t xml:space="preserve"> žádostí </w:t>
      </w:r>
      <w:r w:rsidR="00484904" w:rsidRPr="00484904">
        <w:rPr>
          <w:rFonts w:cstheme="minorHAnsi"/>
          <w:b/>
          <w:szCs w:val="22"/>
          <w:lang w:eastAsia="cs-CZ"/>
        </w:rPr>
        <w:t>bude možné od</w:t>
      </w:r>
      <w:r w:rsidR="00EC7B96" w:rsidRPr="00484904">
        <w:rPr>
          <w:rFonts w:cstheme="minorHAnsi"/>
          <w:b/>
          <w:szCs w:val="22"/>
          <w:lang w:eastAsia="cs-CZ"/>
        </w:rPr>
        <w:t xml:space="preserve"> 15. ledna 2021.</w:t>
      </w:r>
    </w:p>
    <w:p w:rsidR="001A7BDE" w:rsidRDefault="001A7BDE" w:rsidP="001A7BDE">
      <w:pPr>
        <w:spacing w:after="0" w:line="240" w:lineRule="auto"/>
        <w:jc w:val="both"/>
        <w:rPr>
          <w:rFonts w:cstheme="minorHAnsi"/>
          <w:szCs w:val="22"/>
          <w:lang w:eastAsia="cs-CZ"/>
        </w:rPr>
      </w:pPr>
    </w:p>
    <w:p w:rsidR="00ED2EF9" w:rsidRPr="001A7BDE" w:rsidRDefault="00EC7B96" w:rsidP="001A7BDE">
      <w:pPr>
        <w:spacing w:after="0" w:line="240" w:lineRule="auto"/>
        <w:jc w:val="both"/>
        <w:rPr>
          <w:rFonts w:cs="Calibri"/>
          <w:color w:val="4D4D4D"/>
          <w:szCs w:val="22"/>
        </w:rPr>
      </w:pPr>
      <w:r w:rsidRPr="001A7BDE">
        <w:rPr>
          <w:rFonts w:cstheme="minorHAnsi"/>
          <w:szCs w:val="22"/>
          <w:lang w:eastAsia="cs-CZ"/>
        </w:rPr>
        <w:t>„</w:t>
      </w:r>
      <w:r w:rsidRPr="001A7BDE">
        <w:rPr>
          <w:rFonts w:cstheme="minorHAnsi"/>
          <w:i/>
          <w:szCs w:val="22"/>
          <w:lang w:eastAsia="cs-CZ"/>
        </w:rPr>
        <w:t xml:space="preserve">Parametry programu jsou výsledkem </w:t>
      </w:r>
      <w:r w:rsidR="00BB4760" w:rsidRPr="001A7BDE">
        <w:rPr>
          <w:rFonts w:cstheme="minorHAnsi"/>
          <w:i/>
          <w:szCs w:val="22"/>
          <w:lang w:eastAsia="cs-CZ"/>
        </w:rPr>
        <w:t>diskuze</w:t>
      </w:r>
      <w:r w:rsidRPr="001A7BDE">
        <w:rPr>
          <w:rFonts w:cstheme="minorHAnsi"/>
          <w:i/>
          <w:szCs w:val="22"/>
          <w:lang w:eastAsia="cs-CZ"/>
        </w:rPr>
        <w:t xml:space="preserve"> se zástupci podnikatelských asociací a sdružení. </w:t>
      </w:r>
      <w:r w:rsidR="00144B47" w:rsidRPr="001A7BDE">
        <w:rPr>
          <w:rFonts w:cstheme="minorHAnsi"/>
          <w:i/>
          <w:szCs w:val="22"/>
          <w:lang w:eastAsia="cs-CZ"/>
        </w:rPr>
        <w:t xml:space="preserve">Podpora je určena všem podnikatelům, kteří zaměstnávají pracovníky v restauračních provozech, maloobchodních prodejnách či v osobních, vzdělávacích </w:t>
      </w:r>
      <w:r w:rsidR="00536C2B" w:rsidRPr="001A7BDE">
        <w:rPr>
          <w:rFonts w:cstheme="minorHAnsi"/>
          <w:i/>
          <w:szCs w:val="22"/>
          <w:lang w:eastAsia="cs-CZ"/>
        </w:rPr>
        <w:t>a</w:t>
      </w:r>
      <w:r w:rsidR="00144B47" w:rsidRPr="001A7BDE">
        <w:rPr>
          <w:rFonts w:cstheme="minorHAnsi"/>
          <w:i/>
          <w:szCs w:val="22"/>
          <w:lang w:eastAsia="cs-CZ"/>
        </w:rPr>
        <w:t xml:space="preserve"> rekreačních službách,“</w:t>
      </w:r>
      <w:r w:rsidR="00D56DD8" w:rsidRPr="001A7BDE">
        <w:rPr>
          <w:rFonts w:cstheme="minorHAnsi"/>
          <w:i/>
          <w:szCs w:val="22"/>
          <w:lang w:eastAsia="cs-CZ"/>
        </w:rPr>
        <w:t xml:space="preserve"> </w:t>
      </w:r>
      <w:r w:rsidRPr="001A7BDE">
        <w:rPr>
          <w:rFonts w:cstheme="minorHAnsi"/>
          <w:szCs w:val="22"/>
          <w:lang w:eastAsia="cs-CZ"/>
        </w:rPr>
        <w:t>říká</w:t>
      </w:r>
      <w:r w:rsidRPr="001A7BDE">
        <w:rPr>
          <w:rFonts w:cstheme="minorHAnsi"/>
          <w:b/>
          <w:szCs w:val="22"/>
          <w:lang w:eastAsia="cs-CZ"/>
        </w:rPr>
        <w:t xml:space="preserve"> </w:t>
      </w:r>
      <w:r w:rsidR="00D20C52" w:rsidRPr="001A7BDE">
        <w:rPr>
          <w:rFonts w:cstheme="minorHAnsi"/>
          <w:b/>
          <w:szCs w:val="22"/>
          <w:lang w:eastAsia="cs-CZ"/>
        </w:rPr>
        <w:t xml:space="preserve">vicepremiér a </w:t>
      </w:r>
      <w:r w:rsidRPr="001A7BDE">
        <w:rPr>
          <w:rFonts w:cstheme="minorHAnsi"/>
          <w:b/>
          <w:szCs w:val="22"/>
          <w:lang w:eastAsia="cs-CZ"/>
        </w:rPr>
        <w:t>ministr průmyslu</w:t>
      </w:r>
      <w:r w:rsidR="00D20C52" w:rsidRPr="001A7BDE">
        <w:rPr>
          <w:rFonts w:cstheme="minorHAnsi"/>
          <w:b/>
          <w:szCs w:val="22"/>
          <w:lang w:eastAsia="cs-CZ"/>
        </w:rPr>
        <w:t xml:space="preserve">, </w:t>
      </w:r>
      <w:r w:rsidRPr="001A7BDE">
        <w:rPr>
          <w:rFonts w:cstheme="minorHAnsi"/>
          <w:b/>
          <w:szCs w:val="22"/>
          <w:lang w:eastAsia="cs-CZ"/>
        </w:rPr>
        <w:t>obchodu</w:t>
      </w:r>
      <w:r w:rsidR="00D20C52" w:rsidRPr="001A7BDE">
        <w:rPr>
          <w:rFonts w:cstheme="minorHAnsi"/>
          <w:b/>
          <w:szCs w:val="22"/>
          <w:lang w:eastAsia="cs-CZ"/>
        </w:rPr>
        <w:t xml:space="preserve"> a dopravy</w:t>
      </w:r>
      <w:r w:rsidRPr="001A7BDE">
        <w:rPr>
          <w:rFonts w:cstheme="minorHAnsi"/>
          <w:b/>
          <w:szCs w:val="22"/>
          <w:lang w:eastAsia="cs-CZ"/>
        </w:rPr>
        <w:t xml:space="preserve"> Karel Havlíček</w:t>
      </w:r>
      <w:r w:rsidRPr="001A7BDE">
        <w:rPr>
          <w:rFonts w:cstheme="minorHAnsi"/>
          <w:szCs w:val="22"/>
          <w:lang w:eastAsia="cs-CZ"/>
        </w:rPr>
        <w:t xml:space="preserve">. </w:t>
      </w:r>
      <w:r w:rsidR="00D56DD8" w:rsidRPr="001A7BDE">
        <w:rPr>
          <w:rFonts w:cstheme="minorHAnsi"/>
          <w:szCs w:val="22"/>
          <w:lang w:eastAsia="cs-CZ"/>
        </w:rPr>
        <w:t>„</w:t>
      </w:r>
      <w:r w:rsidRPr="001A7BDE">
        <w:rPr>
          <w:rFonts w:cstheme="minorHAnsi"/>
          <w:i/>
          <w:iCs/>
          <w:szCs w:val="22"/>
          <w:lang w:eastAsia="cs-CZ"/>
        </w:rPr>
        <w:t>Za každého zaměstnance</w:t>
      </w:r>
      <w:r w:rsidR="00D20C52" w:rsidRPr="001A7BDE">
        <w:rPr>
          <w:rFonts w:cstheme="minorHAnsi"/>
          <w:i/>
          <w:iCs/>
          <w:szCs w:val="22"/>
          <w:lang w:eastAsia="cs-CZ"/>
        </w:rPr>
        <w:t xml:space="preserve"> v pracovním poměru, případně spolupracující OSVČ</w:t>
      </w:r>
      <w:r w:rsidRPr="001A7BDE">
        <w:rPr>
          <w:rFonts w:cstheme="minorHAnsi"/>
          <w:i/>
          <w:iCs/>
          <w:szCs w:val="22"/>
          <w:lang w:eastAsia="cs-CZ"/>
        </w:rPr>
        <w:t xml:space="preserve">, bude možné čerpat 400 korun na den. </w:t>
      </w:r>
      <w:r w:rsidRPr="001A7BDE">
        <w:rPr>
          <w:rFonts w:cstheme="minorHAnsi"/>
          <w:i/>
          <w:szCs w:val="22"/>
          <w:lang w:eastAsia="cs-CZ"/>
        </w:rPr>
        <w:t xml:space="preserve">Nový program počítá s tím, že podpoří </w:t>
      </w:r>
      <w:r w:rsidR="00D56DD8" w:rsidRPr="001A7BDE">
        <w:rPr>
          <w:rFonts w:cstheme="minorHAnsi"/>
          <w:i/>
          <w:szCs w:val="22"/>
          <w:lang w:eastAsia="cs-CZ"/>
        </w:rPr>
        <w:t xml:space="preserve">provozovny po ten počet dnů, kdy měly zavřeno. </w:t>
      </w:r>
      <w:r w:rsidRPr="001A7BDE">
        <w:rPr>
          <w:rFonts w:cstheme="minorHAnsi"/>
          <w:i/>
          <w:szCs w:val="22"/>
          <w:lang w:eastAsia="cs-CZ"/>
        </w:rPr>
        <w:t>Pokud například o dotaci požádá</w:t>
      </w:r>
      <w:r w:rsidR="00D56DD8" w:rsidRPr="001A7BDE">
        <w:rPr>
          <w:rFonts w:cstheme="minorHAnsi"/>
          <w:i/>
          <w:szCs w:val="22"/>
          <w:lang w:eastAsia="cs-CZ"/>
        </w:rPr>
        <w:t xml:space="preserve"> stravovací</w:t>
      </w:r>
      <w:r w:rsidRPr="001A7BDE">
        <w:rPr>
          <w:rFonts w:cstheme="minorHAnsi"/>
          <w:i/>
          <w:szCs w:val="22"/>
          <w:lang w:eastAsia="cs-CZ"/>
        </w:rPr>
        <w:t xml:space="preserve"> zařízení s deseti zaměstnanci na hlavní pracovní poměr, dostane provozovatel 4 000 korun za den, tedy 120 tisíc korun za měsíc</w:t>
      </w:r>
      <w:r w:rsidR="00536C2B" w:rsidRPr="001A7BDE">
        <w:rPr>
          <w:rFonts w:cstheme="minorHAnsi"/>
          <w:i/>
          <w:szCs w:val="22"/>
          <w:lang w:eastAsia="cs-CZ"/>
        </w:rPr>
        <w:t>.</w:t>
      </w:r>
      <w:r w:rsidRPr="001A7BDE">
        <w:rPr>
          <w:rFonts w:cstheme="minorHAnsi"/>
          <w:i/>
          <w:szCs w:val="22"/>
          <w:lang w:eastAsia="cs-CZ"/>
        </w:rPr>
        <w:t xml:space="preserve"> </w:t>
      </w:r>
      <w:r w:rsidR="00536C2B" w:rsidRPr="001A7BDE">
        <w:rPr>
          <w:rFonts w:cstheme="minorHAnsi"/>
          <w:i/>
          <w:szCs w:val="22"/>
          <w:lang w:eastAsia="cs-CZ"/>
        </w:rPr>
        <w:t>Z</w:t>
      </w:r>
      <w:r w:rsidRPr="001A7BDE">
        <w:rPr>
          <w:rFonts w:cstheme="minorHAnsi"/>
          <w:i/>
          <w:szCs w:val="22"/>
          <w:lang w:eastAsia="cs-CZ"/>
        </w:rPr>
        <w:t>a</w:t>
      </w:r>
      <w:r w:rsidR="00D56DD8" w:rsidRPr="001A7BDE">
        <w:rPr>
          <w:rFonts w:cstheme="minorHAnsi"/>
          <w:i/>
          <w:szCs w:val="22"/>
          <w:lang w:eastAsia="cs-CZ"/>
        </w:rPr>
        <w:t xml:space="preserve"> období uzavření – tedy</w:t>
      </w:r>
      <w:r w:rsidR="00536C2B" w:rsidRPr="001A7BDE">
        <w:rPr>
          <w:rFonts w:cstheme="minorHAnsi"/>
          <w:i/>
          <w:szCs w:val="22"/>
          <w:lang w:eastAsia="cs-CZ"/>
        </w:rPr>
        <w:t xml:space="preserve"> za</w:t>
      </w:r>
      <w:r w:rsidR="00D56DD8" w:rsidRPr="001A7BDE">
        <w:rPr>
          <w:rFonts w:cstheme="minorHAnsi"/>
          <w:i/>
          <w:szCs w:val="22"/>
          <w:lang w:eastAsia="cs-CZ"/>
        </w:rPr>
        <w:t xml:space="preserve"> 74 dnů – je to </w:t>
      </w:r>
      <w:r w:rsidR="00536C2B" w:rsidRPr="001A7BDE">
        <w:rPr>
          <w:rFonts w:cstheme="minorHAnsi"/>
          <w:i/>
          <w:szCs w:val="22"/>
          <w:lang w:eastAsia="cs-CZ"/>
        </w:rPr>
        <w:t xml:space="preserve">celkem </w:t>
      </w:r>
      <w:r w:rsidR="00D56DD8" w:rsidRPr="001A7BDE">
        <w:rPr>
          <w:rFonts w:cstheme="minorHAnsi"/>
          <w:i/>
          <w:szCs w:val="22"/>
          <w:lang w:eastAsia="cs-CZ"/>
        </w:rPr>
        <w:t xml:space="preserve">296 tisíc korun. </w:t>
      </w:r>
      <w:r w:rsidR="00ED2EF9" w:rsidRPr="001A7BDE">
        <w:rPr>
          <w:rFonts w:cs="Calibri"/>
          <w:color w:val="337AB7"/>
          <w:szCs w:val="22"/>
        </w:rPr>
        <w:t> </w:t>
      </w:r>
    </w:p>
    <w:p w:rsidR="001A7BDE" w:rsidRDefault="001A7BDE" w:rsidP="001A7BDE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:rsidR="00ED2EF9" w:rsidRPr="001A7BDE" w:rsidRDefault="00ED2EF9" w:rsidP="001A7BDE">
      <w:pPr>
        <w:spacing w:after="0" w:line="240" w:lineRule="auto"/>
        <w:jc w:val="both"/>
        <w:rPr>
          <w:rFonts w:asciiTheme="minorHAnsi" w:hAnsiTheme="minorHAnsi"/>
          <w:szCs w:val="22"/>
        </w:rPr>
      </w:pPr>
      <w:r w:rsidRPr="001A7BDE">
        <w:rPr>
          <w:rFonts w:asciiTheme="minorHAnsi" w:hAnsiTheme="minorHAnsi"/>
          <w:szCs w:val="22"/>
        </w:rPr>
        <w:t xml:space="preserve">Program COVID </w:t>
      </w:r>
      <w:r w:rsidR="000332BD" w:rsidRPr="001A7BDE">
        <w:rPr>
          <w:rFonts w:asciiTheme="minorHAnsi" w:hAnsiTheme="minorHAnsi"/>
          <w:szCs w:val="22"/>
        </w:rPr>
        <w:t xml:space="preserve">– </w:t>
      </w:r>
      <w:proofErr w:type="spellStart"/>
      <w:r w:rsidRPr="001A7BDE">
        <w:rPr>
          <w:rFonts w:asciiTheme="minorHAnsi" w:hAnsiTheme="minorHAnsi"/>
          <w:szCs w:val="22"/>
        </w:rPr>
        <w:t>Gastro</w:t>
      </w:r>
      <w:proofErr w:type="spellEnd"/>
      <w:r w:rsidR="000332BD" w:rsidRPr="001A7BDE">
        <w:rPr>
          <w:rFonts w:asciiTheme="minorHAnsi" w:hAnsiTheme="minorHAnsi"/>
          <w:szCs w:val="22"/>
        </w:rPr>
        <w:t xml:space="preserve"> – Uzavřené provozovny</w:t>
      </w:r>
      <w:r w:rsidRPr="001A7BDE">
        <w:rPr>
          <w:rFonts w:asciiTheme="minorHAnsi" w:hAnsiTheme="minorHAnsi"/>
          <w:szCs w:val="22"/>
        </w:rPr>
        <w:t xml:space="preserve"> bude spravovat MPO, dotace se bude poskytovat podle zákona č. 218/2000 Sb., o rozpočtových pravidlech.</w:t>
      </w:r>
      <w:r w:rsidR="008E79F8" w:rsidRPr="001A7BDE">
        <w:rPr>
          <w:rFonts w:asciiTheme="minorHAnsi" w:hAnsiTheme="minorHAnsi"/>
          <w:szCs w:val="22"/>
        </w:rPr>
        <w:t xml:space="preserve"> „</w:t>
      </w:r>
      <w:r w:rsidR="006F55A9" w:rsidRPr="0048023D">
        <w:rPr>
          <w:rFonts w:asciiTheme="minorHAnsi" w:hAnsiTheme="minorHAnsi"/>
          <w:i/>
          <w:szCs w:val="22"/>
        </w:rPr>
        <w:t xml:space="preserve">V rámci přípravy programu </w:t>
      </w:r>
      <w:r w:rsidR="00482570" w:rsidRPr="0048023D">
        <w:rPr>
          <w:rFonts w:asciiTheme="minorHAnsi" w:hAnsiTheme="minorHAnsi"/>
          <w:i/>
          <w:szCs w:val="22"/>
        </w:rPr>
        <w:t>úzce spolupracujeme s kolegy z České správy sociálního zabezpečení a z ministerstva vnitra, abychom maximálně využili již dostupná data tak, aby vyplnění žádosti i následná kontrola byla co nejjednodušší.</w:t>
      </w:r>
      <w:r w:rsidR="00482570" w:rsidRPr="00482570" w:rsidDel="006F55A9">
        <w:rPr>
          <w:rFonts w:cstheme="minorHAnsi"/>
          <w:i/>
          <w:szCs w:val="22"/>
          <w:lang w:eastAsia="cs-CZ"/>
        </w:rPr>
        <w:t xml:space="preserve"> </w:t>
      </w:r>
      <w:r w:rsidR="00482570" w:rsidRPr="00482570">
        <w:rPr>
          <w:rFonts w:cstheme="minorHAnsi"/>
          <w:i/>
          <w:szCs w:val="22"/>
          <w:lang w:eastAsia="cs-CZ"/>
        </w:rPr>
        <w:t xml:space="preserve">Těší nás, že i </w:t>
      </w:r>
      <w:r w:rsidR="00482570">
        <w:rPr>
          <w:rFonts w:cstheme="minorHAnsi"/>
          <w:i/>
          <w:szCs w:val="22"/>
          <w:lang w:eastAsia="cs-CZ"/>
        </w:rPr>
        <w:t xml:space="preserve">dobrá komunikace s </w:t>
      </w:r>
      <w:r w:rsidR="00482570" w:rsidRPr="00482570">
        <w:rPr>
          <w:rFonts w:cstheme="minorHAnsi"/>
          <w:i/>
          <w:szCs w:val="22"/>
          <w:lang w:eastAsia="cs-CZ"/>
        </w:rPr>
        <w:t>podnikatelsk</w:t>
      </w:r>
      <w:r w:rsidR="00482570">
        <w:rPr>
          <w:rFonts w:cstheme="minorHAnsi"/>
          <w:i/>
          <w:szCs w:val="22"/>
          <w:lang w:eastAsia="cs-CZ"/>
        </w:rPr>
        <w:t>ými</w:t>
      </w:r>
      <w:r w:rsidR="00482570" w:rsidRPr="00482570">
        <w:rPr>
          <w:rFonts w:cstheme="minorHAnsi"/>
          <w:i/>
          <w:szCs w:val="22"/>
          <w:lang w:eastAsia="cs-CZ"/>
        </w:rPr>
        <w:t xml:space="preserve"> asociace</w:t>
      </w:r>
      <w:r w:rsidR="00482570">
        <w:rPr>
          <w:rFonts w:cstheme="minorHAnsi"/>
          <w:i/>
          <w:szCs w:val="22"/>
          <w:lang w:eastAsia="cs-CZ"/>
        </w:rPr>
        <w:t xml:space="preserve">mi ohledně využívání </w:t>
      </w:r>
      <w:proofErr w:type="spellStart"/>
      <w:r w:rsidR="00482570">
        <w:rPr>
          <w:rFonts w:cstheme="minorHAnsi"/>
          <w:i/>
          <w:szCs w:val="22"/>
          <w:lang w:eastAsia="cs-CZ"/>
        </w:rPr>
        <w:t>eIdentity</w:t>
      </w:r>
      <w:proofErr w:type="spellEnd"/>
      <w:r w:rsidR="00482570">
        <w:rPr>
          <w:rFonts w:cstheme="minorHAnsi"/>
          <w:i/>
          <w:szCs w:val="22"/>
          <w:lang w:eastAsia="cs-CZ"/>
        </w:rPr>
        <w:t>, díky které může být celý proces výrazně jednodušší</w:t>
      </w:r>
      <w:r w:rsidR="008E79F8" w:rsidRPr="001A7BDE">
        <w:rPr>
          <w:rFonts w:cstheme="minorHAnsi"/>
          <w:i/>
          <w:szCs w:val="22"/>
          <w:lang w:eastAsia="cs-CZ"/>
        </w:rPr>
        <w:t xml:space="preserve">,“ </w:t>
      </w:r>
      <w:r w:rsidR="008E79F8" w:rsidRPr="001A7BDE">
        <w:rPr>
          <w:rFonts w:cstheme="minorHAnsi"/>
          <w:szCs w:val="22"/>
          <w:lang w:eastAsia="cs-CZ"/>
        </w:rPr>
        <w:t xml:space="preserve">říká </w:t>
      </w:r>
      <w:r w:rsidR="00484904">
        <w:rPr>
          <w:rFonts w:cstheme="minorHAnsi"/>
          <w:szCs w:val="22"/>
          <w:lang w:eastAsia="cs-CZ"/>
        </w:rPr>
        <w:t>n</w:t>
      </w:r>
      <w:r w:rsidR="00484904" w:rsidRPr="00484904">
        <w:rPr>
          <w:rFonts w:cstheme="minorHAnsi"/>
          <w:b/>
          <w:szCs w:val="22"/>
          <w:lang w:eastAsia="cs-CZ"/>
        </w:rPr>
        <w:t>áměstek ministra průmyslu a obchodu pro digitalizaci a inovace Petr Očko</w:t>
      </w:r>
      <w:r w:rsidR="00484904">
        <w:rPr>
          <w:rFonts w:cstheme="minorHAnsi"/>
          <w:szCs w:val="22"/>
          <w:lang w:eastAsia="cs-CZ"/>
        </w:rPr>
        <w:t xml:space="preserve"> </w:t>
      </w:r>
      <w:r w:rsidR="008E79F8" w:rsidRPr="001A7BDE">
        <w:rPr>
          <w:rFonts w:asciiTheme="minorHAnsi" w:hAnsiTheme="minorHAnsi"/>
          <w:szCs w:val="22"/>
        </w:rPr>
        <w:t>a dodává:</w:t>
      </w:r>
      <w:r w:rsidR="00536C2B" w:rsidRPr="001A7BDE">
        <w:rPr>
          <w:rFonts w:asciiTheme="minorHAnsi" w:hAnsiTheme="minorHAnsi"/>
          <w:szCs w:val="22"/>
        </w:rPr>
        <w:t xml:space="preserve"> </w:t>
      </w:r>
      <w:r w:rsidRPr="001A7BDE">
        <w:rPr>
          <w:rFonts w:asciiTheme="minorHAnsi" w:hAnsiTheme="minorHAnsi"/>
          <w:i/>
          <w:iCs/>
          <w:szCs w:val="22"/>
        </w:rPr>
        <w:t>„Žádosti bude možné podávat prostřednictvím informačního systému MPO dostupného přes webové stránky </w:t>
      </w:r>
      <w:hyperlink r:id="rId11" w:history="1">
        <w:r w:rsidR="000332BD" w:rsidRPr="001A7BDE">
          <w:rPr>
            <w:rStyle w:val="Hypertextovodkaz"/>
            <w:rFonts w:cstheme="minorHAnsi"/>
            <w:color w:val="337AB7"/>
            <w:szCs w:val="22"/>
          </w:rPr>
          <w:t>www.mpo.cz</w:t>
        </w:r>
      </w:hyperlink>
      <w:r w:rsidRPr="001A7BDE">
        <w:rPr>
          <w:rFonts w:asciiTheme="minorHAnsi" w:hAnsiTheme="minorHAnsi"/>
          <w:i/>
          <w:iCs/>
          <w:szCs w:val="22"/>
        </w:rPr>
        <w:t xml:space="preserve">, na který jsou už podnikatelé zvyklí </w:t>
      </w:r>
      <w:r w:rsidR="00484904">
        <w:rPr>
          <w:rFonts w:asciiTheme="minorHAnsi" w:hAnsiTheme="minorHAnsi"/>
          <w:i/>
          <w:iCs/>
          <w:szCs w:val="22"/>
        </w:rPr>
        <w:t xml:space="preserve">například </w:t>
      </w:r>
      <w:r w:rsidRPr="001A7BDE">
        <w:rPr>
          <w:rFonts w:asciiTheme="minorHAnsi" w:hAnsiTheme="minorHAnsi"/>
          <w:i/>
          <w:iCs/>
          <w:szCs w:val="22"/>
        </w:rPr>
        <w:t xml:space="preserve">z programu COVID </w:t>
      </w:r>
      <w:r w:rsidR="000332BD" w:rsidRPr="001A7BDE">
        <w:rPr>
          <w:rFonts w:asciiTheme="minorHAnsi" w:hAnsiTheme="minorHAnsi"/>
          <w:i/>
          <w:iCs/>
          <w:szCs w:val="22"/>
        </w:rPr>
        <w:t>– N</w:t>
      </w:r>
      <w:r w:rsidRPr="001A7BDE">
        <w:rPr>
          <w:rFonts w:asciiTheme="minorHAnsi" w:hAnsiTheme="minorHAnsi"/>
          <w:i/>
          <w:iCs/>
          <w:szCs w:val="22"/>
        </w:rPr>
        <w:t>ájemné</w:t>
      </w:r>
      <w:r w:rsidR="00536C2B" w:rsidRPr="001A7BDE">
        <w:rPr>
          <w:rFonts w:asciiTheme="minorHAnsi" w:hAnsiTheme="minorHAnsi"/>
          <w:i/>
          <w:iCs/>
          <w:szCs w:val="22"/>
        </w:rPr>
        <w:t>.</w:t>
      </w:r>
      <w:r w:rsidRPr="001A7BDE">
        <w:rPr>
          <w:rFonts w:asciiTheme="minorHAnsi" w:hAnsiTheme="minorHAnsi"/>
          <w:i/>
          <w:iCs/>
          <w:szCs w:val="22"/>
        </w:rPr>
        <w:t xml:space="preserve"> Potřebnou výzvu </w:t>
      </w:r>
      <w:r w:rsidR="006F55A9">
        <w:rPr>
          <w:rFonts w:asciiTheme="minorHAnsi" w:hAnsiTheme="minorHAnsi"/>
          <w:i/>
          <w:iCs/>
          <w:szCs w:val="22"/>
        </w:rPr>
        <w:t xml:space="preserve">předpokládáme zveřejnit </w:t>
      </w:r>
      <w:r w:rsidR="008E79F8" w:rsidRPr="001A7BDE">
        <w:rPr>
          <w:rFonts w:asciiTheme="minorHAnsi" w:hAnsiTheme="minorHAnsi"/>
          <w:i/>
          <w:iCs/>
          <w:szCs w:val="22"/>
        </w:rPr>
        <w:t>15. ledna</w:t>
      </w:r>
      <w:r w:rsidRPr="001A7BDE">
        <w:rPr>
          <w:rFonts w:asciiTheme="minorHAnsi" w:hAnsiTheme="minorHAnsi"/>
          <w:i/>
          <w:iCs/>
          <w:szCs w:val="22"/>
        </w:rPr>
        <w:t>, doba na podání žádosti bude nejméně 30 dnů</w:t>
      </w:r>
      <w:r w:rsidR="008E79F8" w:rsidRPr="001A7BDE">
        <w:rPr>
          <w:rFonts w:asciiTheme="minorHAnsi" w:hAnsiTheme="minorHAnsi"/>
          <w:i/>
          <w:iCs/>
          <w:szCs w:val="22"/>
        </w:rPr>
        <w:t>.“</w:t>
      </w:r>
      <w:r w:rsidRPr="001A7BDE">
        <w:rPr>
          <w:rFonts w:asciiTheme="minorHAnsi" w:hAnsiTheme="minorHAnsi"/>
          <w:szCs w:val="22"/>
        </w:rPr>
        <w:t>  </w:t>
      </w:r>
    </w:p>
    <w:p w:rsidR="001A7BDE" w:rsidRDefault="001A7BDE" w:rsidP="001A7BDE">
      <w:pPr>
        <w:spacing w:after="0" w:line="240" w:lineRule="auto"/>
        <w:jc w:val="both"/>
        <w:rPr>
          <w:rFonts w:cstheme="minorHAnsi"/>
          <w:szCs w:val="22"/>
          <w:lang w:eastAsia="cs-CZ"/>
        </w:rPr>
      </w:pPr>
    </w:p>
    <w:p w:rsidR="00144B47" w:rsidRPr="001A7BDE" w:rsidRDefault="006F55A9" w:rsidP="001A7BDE">
      <w:pPr>
        <w:spacing w:after="0" w:line="240" w:lineRule="auto"/>
        <w:jc w:val="both"/>
        <w:rPr>
          <w:rFonts w:cstheme="minorHAnsi"/>
          <w:szCs w:val="22"/>
          <w:lang w:eastAsia="cs-CZ"/>
        </w:rPr>
      </w:pPr>
      <w:r w:rsidRPr="0048023D">
        <w:rPr>
          <w:rFonts w:cstheme="minorHAnsi"/>
          <w:szCs w:val="22"/>
          <w:lang w:eastAsia="cs-CZ"/>
        </w:rPr>
        <w:t xml:space="preserve">Podpora se bude poskytovat jako dotace na provoz a udržení podnikatelské činnosti jako jsou osobní náklady, náklady na materiál, služby, odpisy, daně a poplatky, splátky úvěru, režijní náklady apod. </w:t>
      </w:r>
      <w:r w:rsidR="00484904">
        <w:rPr>
          <w:rFonts w:cstheme="minorHAnsi"/>
          <w:szCs w:val="22"/>
          <w:lang w:eastAsia="cs-CZ"/>
        </w:rPr>
        <w:t>Schválená p</w:t>
      </w:r>
      <w:r w:rsidR="00144B47" w:rsidRPr="001A7BDE">
        <w:rPr>
          <w:rFonts w:cstheme="minorHAnsi"/>
          <w:szCs w:val="22"/>
          <w:lang w:eastAsia="cs-CZ"/>
        </w:rPr>
        <w:t xml:space="preserve">odpora </w:t>
      </w:r>
      <w:r w:rsidR="00484904">
        <w:rPr>
          <w:rFonts w:cstheme="minorHAnsi"/>
          <w:szCs w:val="22"/>
          <w:lang w:eastAsia="cs-CZ"/>
        </w:rPr>
        <w:t>respektuje d</w:t>
      </w:r>
      <w:r w:rsidR="00144B47" w:rsidRPr="001A7BDE">
        <w:rPr>
          <w:rFonts w:cstheme="minorHAnsi"/>
          <w:szCs w:val="22"/>
          <w:lang w:eastAsia="cs-CZ"/>
        </w:rPr>
        <w:t>očasn</w:t>
      </w:r>
      <w:r w:rsidR="00484904">
        <w:rPr>
          <w:rFonts w:cstheme="minorHAnsi"/>
          <w:szCs w:val="22"/>
          <w:lang w:eastAsia="cs-CZ"/>
        </w:rPr>
        <w:t>ý</w:t>
      </w:r>
      <w:r w:rsidR="00144B47" w:rsidRPr="001A7BDE">
        <w:rPr>
          <w:rFonts w:cstheme="minorHAnsi"/>
          <w:szCs w:val="22"/>
          <w:lang w:eastAsia="cs-CZ"/>
        </w:rPr>
        <w:t xml:space="preserve"> rám</w:t>
      </w:r>
      <w:r w:rsidR="00484904">
        <w:rPr>
          <w:rFonts w:cstheme="minorHAnsi"/>
          <w:szCs w:val="22"/>
          <w:lang w:eastAsia="cs-CZ"/>
        </w:rPr>
        <w:t>e</w:t>
      </w:r>
      <w:r w:rsidR="00144B47" w:rsidRPr="001A7BDE">
        <w:rPr>
          <w:rFonts w:cstheme="minorHAnsi"/>
          <w:szCs w:val="22"/>
          <w:lang w:eastAsia="cs-CZ"/>
        </w:rPr>
        <w:t xml:space="preserve">c Evropské komise, podle kterého lze v tuto chvíli poskytovat </w:t>
      </w:r>
      <w:r w:rsidR="00484904">
        <w:rPr>
          <w:rFonts w:cstheme="minorHAnsi"/>
          <w:szCs w:val="22"/>
          <w:lang w:eastAsia="cs-CZ"/>
        </w:rPr>
        <w:t>v souvislosti s </w:t>
      </w:r>
      <w:proofErr w:type="spellStart"/>
      <w:r w:rsidR="00484904">
        <w:rPr>
          <w:rFonts w:cstheme="minorHAnsi"/>
          <w:szCs w:val="22"/>
          <w:lang w:eastAsia="cs-CZ"/>
        </w:rPr>
        <w:t>koronavirem</w:t>
      </w:r>
      <w:proofErr w:type="spellEnd"/>
      <w:r w:rsidR="00484904">
        <w:rPr>
          <w:rFonts w:cstheme="minorHAnsi"/>
          <w:szCs w:val="22"/>
          <w:lang w:eastAsia="cs-CZ"/>
        </w:rPr>
        <w:t xml:space="preserve"> </w:t>
      </w:r>
      <w:r w:rsidR="00144B47" w:rsidRPr="001A7BDE">
        <w:rPr>
          <w:rFonts w:cstheme="minorHAnsi"/>
          <w:szCs w:val="22"/>
          <w:lang w:eastAsia="cs-CZ"/>
        </w:rPr>
        <w:t>dotace až do výše 800 000 EUR</w:t>
      </w:r>
      <w:r w:rsidR="00484904">
        <w:rPr>
          <w:rFonts w:cstheme="minorHAnsi"/>
          <w:szCs w:val="22"/>
          <w:lang w:eastAsia="cs-CZ"/>
        </w:rPr>
        <w:t xml:space="preserve">. </w:t>
      </w:r>
      <w:r w:rsidR="00144B47" w:rsidRPr="001A7BDE">
        <w:rPr>
          <w:rFonts w:cstheme="minorHAnsi"/>
          <w:szCs w:val="22"/>
          <w:lang w:eastAsia="cs-CZ"/>
        </w:rPr>
        <w:t xml:space="preserve"> </w:t>
      </w:r>
      <w:r w:rsidR="00484904">
        <w:rPr>
          <w:rFonts w:cstheme="minorHAnsi"/>
          <w:szCs w:val="22"/>
          <w:lang w:eastAsia="cs-CZ"/>
        </w:rPr>
        <w:t xml:space="preserve">Aby bylo možné peníze vyplácet z evropských zdrojů, </w:t>
      </w:r>
      <w:r w:rsidR="00144B47" w:rsidRPr="001A7BDE">
        <w:rPr>
          <w:rFonts w:cstheme="minorHAnsi"/>
          <w:szCs w:val="22"/>
          <w:lang w:eastAsia="cs-CZ"/>
        </w:rPr>
        <w:t xml:space="preserve">program </w:t>
      </w:r>
      <w:r w:rsidR="00484904">
        <w:rPr>
          <w:rFonts w:cstheme="minorHAnsi"/>
          <w:szCs w:val="22"/>
          <w:lang w:eastAsia="cs-CZ"/>
        </w:rPr>
        <w:t xml:space="preserve">je třeba </w:t>
      </w:r>
      <w:r w:rsidR="00144B47" w:rsidRPr="001A7BDE">
        <w:rPr>
          <w:rFonts w:cstheme="minorHAnsi"/>
          <w:szCs w:val="22"/>
          <w:lang w:eastAsia="cs-CZ"/>
        </w:rPr>
        <w:t>notifik</w:t>
      </w:r>
      <w:r w:rsidR="00484904">
        <w:rPr>
          <w:rFonts w:cstheme="minorHAnsi"/>
          <w:szCs w:val="22"/>
          <w:lang w:eastAsia="cs-CZ"/>
        </w:rPr>
        <w:t>ovat</w:t>
      </w:r>
      <w:r w:rsidR="00144B47" w:rsidRPr="001A7BDE">
        <w:rPr>
          <w:rFonts w:cstheme="minorHAnsi"/>
          <w:szCs w:val="22"/>
          <w:lang w:eastAsia="cs-CZ"/>
        </w:rPr>
        <w:t xml:space="preserve"> </w:t>
      </w:r>
      <w:r w:rsidR="00484904">
        <w:rPr>
          <w:rFonts w:cstheme="minorHAnsi"/>
          <w:szCs w:val="22"/>
          <w:lang w:eastAsia="cs-CZ"/>
        </w:rPr>
        <w:t>u</w:t>
      </w:r>
      <w:r w:rsidR="00144B47" w:rsidRPr="001A7BDE">
        <w:rPr>
          <w:rFonts w:cstheme="minorHAnsi"/>
          <w:szCs w:val="22"/>
          <w:lang w:eastAsia="cs-CZ"/>
        </w:rPr>
        <w:t xml:space="preserve"> Evropské komise (EK)</w:t>
      </w:r>
      <w:r w:rsidR="00484904">
        <w:rPr>
          <w:rFonts w:cstheme="minorHAnsi"/>
          <w:szCs w:val="22"/>
          <w:lang w:eastAsia="cs-CZ"/>
        </w:rPr>
        <w:t xml:space="preserve">, </w:t>
      </w:r>
      <w:r>
        <w:rPr>
          <w:rFonts w:cstheme="minorHAnsi"/>
          <w:szCs w:val="22"/>
          <w:lang w:eastAsia="cs-CZ"/>
        </w:rPr>
        <w:t xml:space="preserve">což </w:t>
      </w:r>
      <w:r w:rsidR="00484904">
        <w:rPr>
          <w:rFonts w:cstheme="minorHAnsi"/>
          <w:szCs w:val="22"/>
          <w:lang w:eastAsia="cs-CZ"/>
        </w:rPr>
        <w:t xml:space="preserve">MPO </w:t>
      </w:r>
      <w:r>
        <w:rPr>
          <w:rFonts w:cstheme="minorHAnsi"/>
          <w:szCs w:val="22"/>
          <w:lang w:eastAsia="cs-CZ"/>
        </w:rPr>
        <w:t xml:space="preserve">již </w:t>
      </w:r>
      <w:r w:rsidR="00484904">
        <w:rPr>
          <w:rFonts w:cstheme="minorHAnsi"/>
          <w:szCs w:val="22"/>
          <w:lang w:eastAsia="cs-CZ"/>
        </w:rPr>
        <w:t>řeší</w:t>
      </w:r>
      <w:r>
        <w:rPr>
          <w:rFonts w:cstheme="minorHAnsi"/>
          <w:szCs w:val="22"/>
          <w:lang w:eastAsia="cs-CZ"/>
        </w:rPr>
        <w:t xml:space="preserve"> ve spolupráci s Úřadem pro ochranu hospodářské soutěže</w:t>
      </w:r>
      <w:r w:rsidR="00484904">
        <w:rPr>
          <w:rFonts w:cstheme="minorHAnsi"/>
          <w:szCs w:val="22"/>
          <w:lang w:eastAsia="cs-CZ"/>
        </w:rPr>
        <w:t xml:space="preserve">. </w:t>
      </w:r>
    </w:p>
    <w:p w:rsidR="00144B47" w:rsidRPr="001A7BDE" w:rsidRDefault="00144B47" w:rsidP="001A7BDE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:rsidR="00ED2EF9" w:rsidRPr="006C408D" w:rsidRDefault="003C2F50" w:rsidP="00144B47">
      <w:pPr>
        <w:spacing w:after="0" w:line="240" w:lineRule="auto"/>
        <w:jc w:val="both"/>
        <w:rPr>
          <w:rFonts w:asciiTheme="minorHAnsi" w:hAnsiTheme="minorHAnsi"/>
          <w:i/>
          <w:szCs w:val="22"/>
        </w:rPr>
      </w:pPr>
      <w:r w:rsidRPr="001A7BDE">
        <w:rPr>
          <w:rFonts w:asciiTheme="minorHAnsi" w:hAnsiTheme="minorHAnsi"/>
          <w:szCs w:val="22"/>
        </w:rPr>
        <w:t>Pro úplnost: základní podpůrné programy</w:t>
      </w:r>
      <w:r w:rsidR="00484904">
        <w:rPr>
          <w:rFonts w:asciiTheme="minorHAnsi" w:hAnsiTheme="minorHAnsi"/>
          <w:szCs w:val="22"/>
        </w:rPr>
        <w:t xml:space="preserve"> pro podnikatele nezávisle na oboru podnikání v souvislosti s pandemií </w:t>
      </w:r>
      <w:proofErr w:type="spellStart"/>
      <w:r w:rsidR="00484904">
        <w:rPr>
          <w:rFonts w:asciiTheme="minorHAnsi" w:hAnsiTheme="minorHAnsi"/>
          <w:szCs w:val="22"/>
        </w:rPr>
        <w:t>koronaviru</w:t>
      </w:r>
      <w:proofErr w:type="spellEnd"/>
      <w:r w:rsidR="00484904">
        <w:rPr>
          <w:rFonts w:asciiTheme="minorHAnsi" w:hAnsiTheme="minorHAnsi"/>
          <w:szCs w:val="22"/>
        </w:rPr>
        <w:t xml:space="preserve"> tak v současné době jsou: </w:t>
      </w:r>
      <w:r w:rsidRPr="001A7BDE">
        <w:rPr>
          <w:rFonts w:asciiTheme="minorHAnsi" w:hAnsiTheme="minorHAnsi"/>
          <w:szCs w:val="22"/>
        </w:rPr>
        <w:t xml:space="preserve">Antivirus, </w:t>
      </w:r>
      <w:proofErr w:type="gramStart"/>
      <w:r w:rsidRPr="001A7BDE">
        <w:rPr>
          <w:rFonts w:asciiTheme="minorHAnsi" w:hAnsiTheme="minorHAnsi"/>
          <w:szCs w:val="22"/>
        </w:rPr>
        <w:t xml:space="preserve">COVID </w:t>
      </w:r>
      <w:r w:rsidR="00484904">
        <w:rPr>
          <w:rFonts w:asciiTheme="minorHAnsi" w:hAnsiTheme="minorHAnsi"/>
          <w:szCs w:val="22"/>
        </w:rPr>
        <w:t>-</w:t>
      </w:r>
      <w:r w:rsidRPr="001A7BDE">
        <w:rPr>
          <w:rFonts w:asciiTheme="minorHAnsi" w:hAnsiTheme="minorHAnsi"/>
          <w:szCs w:val="22"/>
        </w:rPr>
        <w:t xml:space="preserve"> Nájemné</w:t>
      </w:r>
      <w:proofErr w:type="gramEnd"/>
      <w:r w:rsidRPr="001A7BDE">
        <w:rPr>
          <w:rFonts w:asciiTheme="minorHAnsi" w:hAnsiTheme="minorHAnsi"/>
          <w:szCs w:val="22"/>
        </w:rPr>
        <w:t xml:space="preserve">, Kompenzační bonus </w:t>
      </w:r>
      <w:r w:rsidRPr="001A7BDE">
        <w:rPr>
          <w:rFonts w:asciiTheme="minorHAnsi" w:hAnsiTheme="minorHAnsi"/>
          <w:szCs w:val="22"/>
        </w:rPr>
        <w:lastRenderedPageBreak/>
        <w:t xml:space="preserve">Ministerstva financí (MF) a nový program COVID – </w:t>
      </w:r>
      <w:proofErr w:type="spellStart"/>
      <w:r w:rsidRPr="001A7BDE">
        <w:rPr>
          <w:rFonts w:asciiTheme="minorHAnsi" w:hAnsiTheme="minorHAnsi"/>
          <w:szCs w:val="22"/>
        </w:rPr>
        <w:t>Gastro</w:t>
      </w:r>
      <w:proofErr w:type="spellEnd"/>
      <w:r w:rsidRPr="001A7BDE">
        <w:rPr>
          <w:rFonts w:asciiTheme="minorHAnsi" w:hAnsiTheme="minorHAnsi"/>
          <w:szCs w:val="22"/>
        </w:rPr>
        <w:t xml:space="preserve"> – Uzavřené provozovny. </w:t>
      </w:r>
      <w:r w:rsidR="00ED2EF9" w:rsidRPr="001A7BDE">
        <w:rPr>
          <w:rFonts w:asciiTheme="minorHAnsi" w:hAnsiTheme="minorHAnsi"/>
          <w:szCs w:val="22"/>
        </w:rPr>
        <w:t>Přehled veškeré pomoci</w:t>
      </w:r>
      <w:r w:rsidR="00484904">
        <w:rPr>
          <w:rFonts w:asciiTheme="minorHAnsi" w:hAnsiTheme="minorHAnsi"/>
          <w:szCs w:val="22"/>
        </w:rPr>
        <w:t xml:space="preserve"> </w:t>
      </w:r>
      <w:r w:rsidR="00ED2EF9" w:rsidRPr="001A7BDE">
        <w:rPr>
          <w:rFonts w:asciiTheme="minorHAnsi" w:hAnsiTheme="minorHAnsi"/>
          <w:szCs w:val="22"/>
        </w:rPr>
        <w:t>pro firmy a OSVČ najdete na</w:t>
      </w:r>
      <w:r w:rsidR="00536C2B" w:rsidRPr="001A7BDE">
        <w:rPr>
          <w:rFonts w:asciiTheme="minorHAnsi" w:hAnsiTheme="minorHAnsi"/>
          <w:szCs w:val="22"/>
        </w:rPr>
        <w:t>:</w:t>
      </w:r>
      <w:r w:rsidR="00ED2EF9" w:rsidRPr="001A7BDE">
        <w:rPr>
          <w:rFonts w:asciiTheme="minorHAnsi" w:hAnsiTheme="minorHAnsi" w:cstheme="minorHAnsi"/>
          <w:color w:val="4D4D4D"/>
          <w:szCs w:val="22"/>
        </w:rPr>
        <w:t> </w:t>
      </w:r>
      <w:hyperlink r:id="rId12" w:history="1">
        <w:r w:rsidR="00ED2EF9" w:rsidRPr="001A7BDE">
          <w:rPr>
            <w:rStyle w:val="Hypertextovodkaz"/>
            <w:rFonts w:asciiTheme="minorHAnsi" w:hAnsiTheme="minorHAnsi" w:cstheme="minorHAnsi"/>
            <w:color w:val="337AB7"/>
            <w:szCs w:val="22"/>
          </w:rPr>
          <w:t>https://www.mpo.cz/cz/rozcestnik/pro-media/tiskove-zpravy/opatreni-na-pomoc-podnikatelum-a-zivnostnikum--253690/</w:t>
        </w:r>
      </w:hyperlink>
      <w:r w:rsidR="00ED2EF9" w:rsidRPr="001A7BDE">
        <w:rPr>
          <w:rFonts w:asciiTheme="minorHAnsi" w:hAnsiTheme="minorHAnsi" w:cstheme="minorHAnsi"/>
          <w:color w:val="4D4D4D"/>
          <w:szCs w:val="22"/>
        </w:rPr>
        <w:t>.</w:t>
      </w:r>
      <w:r w:rsidR="003E641F" w:rsidRPr="001A7BDE">
        <w:rPr>
          <w:rFonts w:cs="Calibri"/>
          <w:color w:val="4D4D4D"/>
          <w:szCs w:val="22"/>
        </w:rPr>
        <w:t xml:space="preserve"> </w:t>
      </w:r>
      <w:r w:rsidR="006C408D">
        <w:rPr>
          <w:rFonts w:cs="Calibri"/>
          <w:color w:val="4D4D4D"/>
          <w:szCs w:val="22"/>
        </w:rPr>
        <w:t>I</w:t>
      </w:r>
      <w:r w:rsidR="00EC7B96" w:rsidRPr="001A7BDE">
        <w:rPr>
          <w:rFonts w:cstheme="minorHAnsi"/>
          <w:szCs w:val="22"/>
          <w:lang w:eastAsia="cs-CZ"/>
        </w:rPr>
        <w:t xml:space="preserve">nformace </w:t>
      </w:r>
      <w:r w:rsidR="000332BD" w:rsidRPr="001A7BDE">
        <w:rPr>
          <w:rFonts w:cstheme="minorHAnsi"/>
          <w:szCs w:val="22"/>
          <w:lang w:eastAsia="cs-CZ"/>
        </w:rPr>
        <w:t>lze</w:t>
      </w:r>
      <w:r w:rsidR="00EC7B96" w:rsidRPr="001A7BDE">
        <w:rPr>
          <w:rFonts w:cstheme="minorHAnsi"/>
          <w:szCs w:val="22"/>
          <w:lang w:eastAsia="cs-CZ"/>
        </w:rPr>
        <w:t xml:space="preserve"> </w:t>
      </w:r>
      <w:r w:rsidR="006C408D">
        <w:rPr>
          <w:rFonts w:cstheme="minorHAnsi"/>
          <w:szCs w:val="22"/>
          <w:lang w:eastAsia="cs-CZ"/>
        </w:rPr>
        <w:t xml:space="preserve">mimo jiné </w:t>
      </w:r>
      <w:r w:rsidR="00536C2B" w:rsidRPr="001A7BDE">
        <w:rPr>
          <w:rFonts w:cstheme="minorHAnsi"/>
          <w:szCs w:val="22"/>
          <w:lang w:eastAsia="cs-CZ"/>
        </w:rPr>
        <w:t>získat</w:t>
      </w:r>
      <w:r w:rsidR="006C408D">
        <w:rPr>
          <w:rFonts w:cstheme="minorHAnsi"/>
          <w:szCs w:val="22"/>
          <w:lang w:eastAsia="cs-CZ"/>
        </w:rPr>
        <w:t xml:space="preserve"> také</w:t>
      </w:r>
      <w:r w:rsidR="00EC7B96" w:rsidRPr="001A7BDE">
        <w:rPr>
          <w:rFonts w:cstheme="minorHAnsi"/>
          <w:szCs w:val="22"/>
          <w:lang w:eastAsia="cs-CZ"/>
        </w:rPr>
        <w:t xml:space="preserve"> na </w:t>
      </w:r>
      <w:r w:rsidR="006C408D">
        <w:rPr>
          <w:rFonts w:cstheme="minorHAnsi"/>
          <w:szCs w:val="22"/>
          <w:lang w:eastAsia="cs-CZ"/>
        </w:rPr>
        <w:t xml:space="preserve">celostátní telefonní </w:t>
      </w:r>
      <w:r w:rsidR="00EC7B96" w:rsidRPr="001A7BDE">
        <w:rPr>
          <w:rFonts w:cstheme="minorHAnsi"/>
          <w:szCs w:val="22"/>
          <w:lang w:eastAsia="cs-CZ"/>
        </w:rPr>
        <w:t>lince 1212.</w:t>
      </w:r>
    </w:p>
    <w:sectPr w:rsidR="00ED2EF9" w:rsidRPr="006C408D" w:rsidSect="009646CD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CA" w:rsidRDefault="007442CA" w:rsidP="003245BB">
      <w:pPr>
        <w:spacing w:after="0" w:line="240" w:lineRule="auto"/>
      </w:pPr>
      <w:r>
        <w:separator/>
      </w:r>
    </w:p>
  </w:endnote>
  <w:endnote w:type="continuationSeparator" w:id="0">
    <w:p w:rsidR="007442CA" w:rsidRDefault="007442CA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:rsidTr="00C10AA6">
      <w:trPr>
        <w:cantSplit/>
        <w:trHeight w:hRule="exact" w:val="57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Mgr. Štěpánka Filipová</w:t>
          </w:r>
        </w:p>
        <w:p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  <w:r>
            <w:t>Štěpánka Filipová</w:t>
          </w:r>
        </w:p>
        <w:p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:rsidR="00D87FCB" w:rsidRDefault="00D87FCB" w:rsidP="00C10AA6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Ministerstvo průmyslu a obchodu</w:t>
          </w:r>
        </w:p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  <w:r>
            <w:t>Na Františku 32, 110 15 Praha 1</w:t>
          </w:r>
        </w:p>
        <w:p w:rsidR="00536DD4" w:rsidRDefault="00536DD4" w:rsidP="00832B63">
          <w:pPr>
            <w:pStyle w:val="Adresa"/>
          </w:pPr>
          <w:r>
            <w:t>M +420 724 302 802</w:t>
          </w:r>
        </w:p>
        <w:p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:rsidTr="00C10AA6">
      <w:trPr>
        <w:cantSplit/>
        <w:trHeight w:hRule="exact" w:val="57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Mgr. Štěpánka Filipová</w:t>
          </w:r>
        </w:p>
        <w:p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FB0A89">
      <w:trPr>
        <w:cantSplit/>
        <w:trHeight w:hRule="exact" w:val="80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  <w:r>
            <w:t>Štěpánka Filipová</w:t>
          </w:r>
        </w:p>
        <w:p w:rsidR="00FB0A89" w:rsidRDefault="00FB0A89" w:rsidP="00C10AA6">
          <w:pPr>
            <w:pStyle w:val="Adresa"/>
          </w:pPr>
          <w:r>
            <w:t>tisková mluvčí</w:t>
          </w:r>
        </w:p>
        <w:p w:rsidR="00FB0A89" w:rsidRDefault="00FB0A89" w:rsidP="00C10AA6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Ministerstvo průmyslu a obchodu</w:t>
          </w: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:rsidR="00FB0A89" w:rsidRDefault="00FB0A89" w:rsidP="00832B63">
          <w:pPr>
            <w:pStyle w:val="Adresa"/>
          </w:pPr>
          <w:r>
            <w:t>M +420 724 302 802</w:t>
          </w:r>
        </w:p>
        <w:p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CA" w:rsidRDefault="007442CA" w:rsidP="003245BB">
      <w:pPr>
        <w:spacing w:after="0" w:line="240" w:lineRule="auto"/>
      </w:pPr>
      <w:r>
        <w:separator/>
      </w:r>
    </w:p>
  </w:footnote>
  <w:footnote w:type="continuationSeparator" w:id="0">
    <w:p w:rsidR="007442CA" w:rsidRDefault="007442CA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D4" w:rsidRDefault="00536DD4">
    <w:pPr>
      <w:pStyle w:val="Zhlav"/>
    </w:pPr>
  </w:p>
  <w:p w:rsidR="00536DD4" w:rsidRDefault="00536DD4">
    <w:pPr>
      <w:pStyle w:val="Zhlav"/>
    </w:pPr>
  </w:p>
  <w:p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412"/>
    <w:multiLevelType w:val="hybridMultilevel"/>
    <w:tmpl w:val="19D2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58A"/>
    <w:multiLevelType w:val="multilevel"/>
    <w:tmpl w:val="144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2E6053"/>
    <w:multiLevelType w:val="hybridMultilevel"/>
    <w:tmpl w:val="922E6A40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11BBF"/>
    <w:multiLevelType w:val="hybridMultilevel"/>
    <w:tmpl w:val="304064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C408B"/>
    <w:multiLevelType w:val="hybridMultilevel"/>
    <w:tmpl w:val="668A2B18"/>
    <w:lvl w:ilvl="0" w:tplc="8002656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62236"/>
    <w:multiLevelType w:val="hybridMultilevel"/>
    <w:tmpl w:val="E368B0B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8C5EC6"/>
    <w:multiLevelType w:val="hybridMultilevel"/>
    <w:tmpl w:val="7F8E0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381575"/>
    <w:multiLevelType w:val="multilevel"/>
    <w:tmpl w:val="BF4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9E721E"/>
    <w:multiLevelType w:val="hybridMultilevel"/>
    <w:tmpl w:val="039E0AC4"/>
    <w:lvl w:ilvl="0" w:tplc="04050017">
      <w:start w:val="1"/>
      <w:numFmt w:val="lowerLetter"/>
      <w:lvlText w:val="%1)"/>
      <w:lvlJc w:val="left"/>
      <w:pPr>
        <w:ind w:left="2210" w:hanging="360"/>
      </w:pPr>
    </w:lvl>
    <w:lvl w:ilvl="1" w:tplc="04050019" w:tentative="1">
      <w:start w:val="1"/>
      <w:numFmt w:val="lowerLetter"/>
      <w:lvlText w:val="%2."/>
      <w:lvlJc w:val="left"/>
      <w:pPr>
        <w:ind w:left="2930" w:hanging="360"/>
      </w:pPr>
    </w:lvl>
    <w:lvl w:ilvl="2" w:tplc="0405001B" w:tentative="1">
      <w:start w:val="1"/>
      <w:numFmt w:val="lowerRoman"/>
      <w:lvlText w:val="%3."/>
      <w:lvlJc w:val="right"/>
      <w:pPr>
        <w:ind w:left="3650" w:hanging="180"/>
      </w:pPr>
    </w:lvl>
    <w:lvl w:ilvl="3" w:tplc="0405000F" w:tentative="1">
      <w:start w:val="1"/>
      <w:numFmt w:val="decimal"/>
      <w:lvlText w:val="%4."/>
      <w:lvlJc w:val="left"/>
      <w:pPr>
        <w:ind w:left="4370" w:hanging="360"/>
      </w:pPr>
    </w:lvl>
    <w:lvl w:ilvl="4" w:tplc="04050019" w:tentative="1">
      <w:start w:val="1"/>
      <w:numFmt w:val="lowerLetter"/>
      <w:lvlText w:val="%5."/>
      <w:lvlJc w:val="left"/>
      <w:pPr>
        <w:ind w:left="5090" w:hanging="360"/>
      </w:pPr>
    </w:lvl>
    <w:lvl w:ilvl="5" w:tplc="0405001B" w:tentative="1">
      <w:start w:val="1"/>
      <w:numFmt w:val="lowerRoman"/>
      <w:lvlText w:val="%6."/>
      <w:lvlJc w:val="right"/>
      <w:pPr>
        <w:ind w:left="5810" w:hanging="180"/>
      </w:pPr>
    </w:lvl>
    <w:lvl w:ilvl="6" w:tplc="0405000F" w:tentative="1">
      <w:start w:val="1"/>
      <w:numFmt w:val="decimal"/>
      <w:lvlText w:val="%7."/>
      <w:lvlJc w:val="left"/>
      <w:pPr>
        <w:ind w:left="6530" w:hanging="360"/>
      </w:pPr>
    </w:lvl>
    <w:lvl w:ilvl="7" w:tplc="04050019" w:tentative="1">
      <w:start w:val="1"/>
      <w:numFmt w:val="lowerLetter"/>
      <w:lvlText w:val="%8."/>
      <w:lvlJc w:val="left"/>
      <w:pPr>
        <w:ind w:left="7250" w:hanging="360"/>
      </w:pPr>
    </w:lvl>
    <w:lvl w:ilvl="8" w:tplc="040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0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A75618"/>
    <w:multiLevelType w:val="hybridMultilevel"/>
    <w:tmpl w:val="4702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C9B70C3"/>
    <w:multiLevelType w:val="hybridMultilevel"/>
    <w:tmpl w:val="66F06716"/>
    <w:lvl w:ilvl="0" w:tplc="9B88574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38B1089"/>
    <w:multiLevelType w:val="hybridMultilevel"/>
    <w:tmpl w:val="F470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A127D96"/>
    <w:multiLevelType w:val="multilevel"/>
    <w:tmpl w:val="87CAB2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5B735D4"/>
    <w:multiLevelType w:val="hybridMultilevel"/>
    <w:tmpl w:val="72244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9474E"/>
    <w:multiLevelType w:val="hybridMultilevel"/>
    <w:tmpl w:val="6A94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17E5"/>
    <w:multiLevelType w:val="hybridMultilevel"/>
    <w:tmpl w:val="C84A3E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4E19C6"/>
    <w:multiLevelType w:val="multilevel"/>
    <w:tmpl w:val="DE7A8210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3245"/>
    <w:multiLevelType w:val="hybridMultilevel"/>
    <w:tmpl w:val="5A167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D13CA"/>
    <w:multiLevelType w:val="hybridMultilevel"/>
    <w:tmpl w:val="C896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38"/>
  </w:num>
  <w:num w:numId="6">
    <w:abstractNumId w:val="37"/>
  </w:num>
  <w:num w:numId="7">
    <w:abstractNumId w:val="17"/>
  </w:num>
  <w:num w:numId="8">
    <w:abstractNumId w:val="27"/>
  </w:num>
  <w:num w:numId="9">
    <w:abstractNumId w:val="30"/>
  </w:num>
  <w:num w:numId="10">
    <w:abstractNumId w:val="41"/>
  </w:num>
  <w:num w:numId="11">
    <w:abstractNumId w:val="21"/>
  </w:num>
  <w:num w:numId="12">
    <w:abstractNumId w:val="2"/>
  </w:num>
  <w:num w:numId="13">
    <w:abstractNumId w:val="10"/>
  </w:num>
  <w:num w:numId="14">
    <w:abstractNumId w:val="34"/>
  </w:num>
  <w:num w:numId="15">
    <w:abstractNumId w:val="35"/>
  </w:num>
  <w:num w:numId="16">
    <w:abstractNumId w:val="16"/>
  </w:num>
  <w:num w:numId="17">
    <w:abstractNumId w:val="11"/>
  </w:num>
  <w:num w:numId="18">
    <w:abstractNumId w:val="28"/>
  </w:num>
  <w:num w:numId="19">
    <w:abstractNumId w:val="4"/>
  </w:num>
  <w:num w:numId="20">
    <w:abstractNumId w:val="12"/>
  </w:num>
  <w:num w:numId="21">
    <w:abstractNumId w:val="31"/>
  </w:num>
  <w:num w:numId="22">
    <w:abstractNumId w:val="0"/>
  </w:num>
  <w:num w:numId="23">
    <w:abstractNumId w:val="7"/>
  </w:num>
  <w:num w:numId="24">
    <w:abstractNumId w:val="39"/>
  </w:num>
  <w:num w:numId="25">
    <w:abstractNumId w:val="43"/>
  </w:num>
  <w:num w:numId="26">
    <w:abstractNumId w:val="45"/>
  </w:num>
  <w:num w:numId="27">
    <w:abstractNumId w:val="43"/>
  </w:num>
  <w:num w:numId="28">
    <w:abstractNumId w:val="20"/>
  </w:num>
  <w:num w:numId="29">
    <w:abstractNumId w:val="33"/>
  </w:num>
  <w:num w:numId="30">
    <w:abstractNumId w:val="23"/>
  </w:num>
  <w:num w:numId="31">
    <w:abstractNumId w:val="36"/>
  </w:num>
  <w:num w:numId="32">
    <w:abstractNumId w:val="18"/>
  </w:num>
  <w:num w:numId="33">
    <w:abstractNumId w:val="5"/>
  </w:num>
  <w:num w:numId="34">
    <w:abstractNumId w:val="8"/>
  </w:num>
  <w:num w:numId="35">
    <w:abstractNumId w:val="1"/>
  </w:num>
  <w:num w:numId="36">
    <w:abstractNumId w:val="46"/>
  </w:num>
  <w:num w:numId="37">
    <w:abstractNumId w:val="42"/>
  </w:num>
  <w:num w:numId="38">
    <w:abstractNumId w:val="24"/>
  </w:num>
  <w:num w:numId="39">
    <w:abstractNumId w:val="32"/>
  </w:num>
  <w:num w:numId="40">
    <w:abstractNumId w:val="26"/>
  </w:num>
  <w:num w:numId="41">
    <w:abstractNumId w:val="44"/>
  </w:num>
  <w:num w:numId="42">
    <w:abstractNumId w:val="40"/>
  </w:num>
  <w:num w:numId="43">
    <w:abstractNumId w:val="14"/>
  </w:num>
  <w:num w:numId="44">
    <w:abstractNumId w:val="19"/>
  </w:num>
  <w:num w:numId="45">
    <w:abstractNumId w:val="9"/>
  </w:num>
  <w:num w:numId="46">
    <w:abstractNumId w:val="13"/>
  </w:num>
  <w:num w:numId="47">
    <w:abstractNumId w:val="6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252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0E"/>
    <w:rsid w:val="00000524"/>
    <w:rsid w:val="0000288E"/>
    <w:rsid w:val="00003A33"/>
    <w:rsid w:val="00014E51"/>
    <w:rsid w:val="00016645"/>
    <w:rsid w:val="000237A9"/>
    <w:rsid w:val="00023C99"/>
    <w:rsid w:val="00024849"/>
    <w:rsid w:val="000332BD"/>
    <w:rsid w:val="0003538E"/>
    <w:rsid w:val="0003767F"/>
    <w:rsid w:val="00043453"/>
    <w:rsid w:val="00043D19"/>
    <w:rsid w:val="00044AC9"/>
    <w:rsid w:val="000467DA"/>
    <w:rsid w:val="00046FCB"/>
    <w:rsid w:val="00055AE7"/>
    <w:rsid w:val="00062625"/>
    <w:rsid w:val="00062B66"/>
    <w:rsid w:val="00062D2A"/>
    <w:rsid w:val="00067B31"/>
    <w:rsid w:val="00080883"/>
    <w:rsid w:val="00081B92"/>
    <w:rsid w:val="000924B2"/>
    <w:rsid w:val="0009282C"/>
    <w:rsid w:val="00093D2C"/>
    <w:rsid w:val="000942DB"/>
    <w:rsid w:val="0009690A"/>
    <w:rsid w:val="000A01A0"/>
    <w:rsid w:val="000A01F8"/>
    <w:rsid w:val="000A0847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6F6C"/>
    <w:rsid w:val="000C7223"/>
    <w:rsid w:val="000C7D77"/>
    <w:rsid w:val="000D5926"/>
    <w:rsid w:val="000D651C"/>
    <w:rsid w:val="000D713F"/>
    <w:rsid w:val="000E1486"/>
    <w:rsid w:val="000E2581"/>
    <w:rsid w:val="000E3C6C"/>
    <w:rsid w:val="000E6005"/>
    <w:rsid w:val="000F1681"/>
    <w:rsid w:val="000F20A3"/>
    <w:rsid w:val="000F3B51"/>
    <w:rsid w:val="000F40C8"/>
    <w:rsid w:val="000F5C5D"/>
    <w:rsid w:val="000F614C"/>
    <w:rsid w:val="0010464C"/>
    <w:rsid w:val="00106CAB"/>
    <w:rsid w:val="00110EC1"/>
    <w:rsid w:val="00115AAC"/>
    <w:rsid w:val="0011632B"/>
    <w:rsid w:val="0011710A"/>
    <w:rsid w:val="001173B4"/>
    <w:rsid w:val="001179F6"/>
    <w:rsid w:val="001218DF"/>
    <w:rsid w:val="00121F2C"/>
    <w:rsid w:val="00123597"/>
    <w:rsid w:val="00123C2F"/>
    <w:rsid w:val="00124243"/>
    <w:rsid w:val="001255B9"/>
    <w:rsid w:val="00127F6F"/>
    <w:rsid w:val="00131932"/>
    <w:rsid w:val="0013227B"/>
    <w:rsid w:val="00134DAB"/>
    <w:rsid w:val="00136677"/>
    <w:rsid w:val="00137ABC"/>
    <w:rsid w:val="001401BE"/>
    <w:rsid w:val="00140A37"/>
    <w:rsid w:val="001424EC"/>
    <w:rsid w:val="00142572"/>
    <w:rsid w:val="00144B47"/>
    <w:rsid w:val="001525C1"/>
    <w:rsid w:val="00154635"/>
    <w:rsid w:val="0015486D"/>
    <w:rsid w:val="001604EB"/>
    <w:rsid w:val="00160ADC"/>
    <w:rsid w:val="001627CD"/>
    <w:rsid w:val="00162E2D"/>
    <w:rsid w:val="001631F6"/>
    <w:rsid w:val="00164B91"/>
    <w:rsid w:val="001650E4"/>
    <w:rsid w:val="0016629D"/>
    <w:rsid w:val="0016734D"/>
    <w:rsid w:val="001705EA"/>
    <w:rsid w:val="00170C45"/>
    <w:rsid w:val="00171006"/>
    <w:rsid w:val="0017454D"/>
    <w:rsid w:val="00174D49"/>
    <w:rsid w:val="00174EEE"/>
    <w:rsid w:val="00180AF5"/>
    <w:rsid w:val="00183ACC"/>
    <w:rsid w:val="00185E98"/>
    <w:rsid w:val="001872CB"/>
    <w:rsid w:val="00190B43"/>
    <w:rsid w:val="001912B8"/>
    <w:rsid w:val="001940D7"/>
    <w:rsid w:val="00196B17"/>
    <w:rsid w:val="001A1DD1"/>
    <w:rsid w:val="001A7BDE"/>
    <w:rsid w:val="001B130D"/>
    <w:rsid w:val="001B24BC"/>
    <w:rsid w:val="001B540B"/>
    <w:rsid w:val="001B5F37"/>
    <w:rsid w:val="001C0DAE"/>
    <w:rsid w:val="001C11C1"/>
    <w:rsid w:val="001C4BFF"/>
    <w:rsid w:val="001C4C44"/>
    <w:rsid w:val="001C51B8"/>
    <w:rsid w:val="001C56B0"/>
    <w:rsid w:val="001C6609"/>
    <w:rsid w:val="001D3760"/>
    <w:rsid w:val="001D60A3"/>
    <w:rsid w:val="001D7933"/>
    <w:rsid w:val="001D7F1D"/>
    <w:rsid w:val="001E139F"/>
    <w:rsid w:val="001E4BA8"/>
    <w:rsid w:val="001F13CF"/>
    <w:rsid w:val="001F20A4"/>
    <w:rsid w:val="001F2C1F"/>
    <w:rsid w:val="001F7FA6"/>
    <w:rsid w:val="001F7FFD"/>
    <w:rsid w:val="00200486"/>
    <w:rsid w:val="0020487E"/>
    <w:rsid w:val="00204DBB"/>
    <w:rsid w:val="00206E29"/>
    <w:rsid w:val="002137FB"/>
    <w:rsid w:val="00216C06"/>
    <w:rsid w:val="00217692"/>
    <w:rsid w:val="00221119"/>
    <w:rsid w:val="00221F7F"/>
    <w:rsid w:val="0023030D"/>
    <w:rsid w:val="0023320B"/>
    <w:rsid w:val="00233F1D"/>
    <w:rsid w:val="002341C5"/>
    <w:rsid w:val="002343A7"/>
    <w:rsid w:val="00234A4E"/>
    <w:rsid w:val="00235509"/>
    <w:rsid w:val="002401F8"/>
    <w:rsid w:val="0024033E"/>
    <w:rsid w:val="0024083E"/>
    <w:rsid w:val="00242D7C"/>
    <w:rsid w:val="00245588"/>
    <w:rsid w:val="00247017"/>
    <w:rsid w:val="002523FD"/>
    <w:rsid w:val="00253069"/>
    <w:rsid w:val="00255869"/>
    <w:rsid w:val="00256229"/>
    <w:rsid w:val="00257AE9"/>
    <w:rsid w:val="00263106"/>
    <w:rsid w:val="002664BD"/>
    <w:rsid w:val="00266A52"/>
    <w:rsid w:val="00270C3B"/>
    <w:rsid w:val="00271821"/>
    <w:rsid w:val="00272B7A"/>
    <w:rsid w:val="00277AF0"/>
    <w:rsid w:val="00285EA4"/>
    <w:rsid w:val="00286EB9"/>
    <w:rsid w:val="00290FDF"/>
    <w:rsid w:val="002935FF"/>
    <w:rsid w:val="0029410E"/>
    <w:rsid w:val="00297156"/>
    <w:rsid w:val="00297725"/>
    <w:rsid w:val="002A3417"/>
    <w:rsid w:val="002A559A"/>
    <w:rsid w:val="002A6D00"/>
    <w:rsid w:val="002A779A"/>
    <w:rsid w:val="002B0AFF"/>
    <w:rsid w:val="002B240B"/>
    <w:rsid w:val="002B2B42"/>
    <w:rsid w:val="002B4094"/>
    <w:rsid w:val="002C18A9"/>
    <w:rsid w:val="002C209D"/>
    <w:rsid w:val="002C2C28"/>
    <w:rsid w:val="002C58DB"/>
    <w:rsid w:val="002C7F72"/>
    <w:rsid w:val="002D1079"/>
    <w:rsid w:val="002D1514"/>
    <w:rsid w:val="002D3359"/>
    <w:rsid w:val="002D7AE8"/>
    <w:rsid w:val="002D7EE1"/>
    <w:rsid w:val="002E0B40"/>
    <w:rsid w:val="002E0EF1"/>
    <w:rsid w:val="002E48F7"/>
    <w:rsid w:val="002E4B3A"/>
    <w:rsid w:val="002E4CA8"/>
    <w:rsid w:val="002F0244"/>
    <w:rsid w:val="002F1AC6"/>
    <w:rsid w:val="002F799E"/>
    <w:rsid w:val="00300E05"/>
    <w:rsid w:val="003113EC"/>
    <w:rsid w:val="0031712C"/>
    <w:rsid w:val="00317FC6"/>
    <w:rsid w:val="003200B9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F09"/>
    <w:rsid w:val="00336513"/>
    <w:rsid w:val="0033700A"/>
    <w:rsid w:val="0033706B"/>
    <w:rsid w:val="00340A59"/>
    <w:rsid w:val="00343651"/>
    <w:rsid w:val="00345BBC"/>
    <w:rsid w:val="00347959"/>
    <w:rsid w:val="00347FC1"/>
    <w:rsid w:val="003519C0"/>
    <w:rsid w:val="00352620"/>
    <w:rsid w:val="003531F6"/>
    <w:rsid w:val="00353207"/>
    <w:rsid w:val="003545B4"/>
    <w:rsid w:val="003607A6"/>
    <w:rsid w:val="0036472C"/>
    <w:rsid w:val="00365074"/>
    <w:rsid w:val="003667F5"/>
    <w:rsid w:val="00367253"/>
    <w:rsid w:val="00371B79"/>
    <w:rsid w:val="00373C6A"/>
    <w:rsid w:val="00373E4C"/>
    <w:rsid w:val="00375704"/>
    <w:rsid w:val="00380100"/>
    <w:rsid w:val="00380115"/>
    <w:rsid w:val="00383EBB"/>
    <w:rsid w:val="003900B0"/>
    <w:rsid w:val="0039064B"/>
    <w:rsid w:val="00391554"/>
    <w:rsid w:val="00392093"/>
    <w:rsid w:val="003935A6"/>
    <w:rsid w:val="003970EA"/>
    <w:rsid w:val="00397B3A"/>
    <w:rsid w:val="003A369D"/>
    <w:rsid w:val="003A563B"/>
    <w:rsid w:val="003B1478"/>
    <w:rsid w:val="003B5734"/>
    <w:rsid w:val="003B6B56"/>
    <w:rsid w:val="003C0742"/>
    <w:rsid w:val="003C28AC"/>
    <w:rsid w:val="003C2F50"/>
    <w:rsid w:val="003C4FCC"/>
    <w:rsid w:val="003C5CE2"/>
    <w:rsid w:val="003C61D7"/>
    <w:rsid w:val="003C6DA4"/>
    <w:rsid w:val="003C7A98"/>
    <w:rsid w:val="003D2576"/>
    <w:rsid w:val="003D6574"/>
    <w:rsid w:val="003E4240"/>
    <w:rsid w:val="003E42C4"/>
    <w:rsid w:val="003E4517"/>
    <w:rsid w:val="003E4AC7"/>
    <w:rsid w:val="003E641F"/>
    <w:rsid w:val="003F1D79"/>
    <w:rsid w:val="003F347F"/>
    <w:rsid w:val="003F376E"/>
    <w:rsid w:val="003F5FE6"/>
    <w:rsid w:val="00401A82"/>
    <w:rsid w:val="0040703E"/>
    <w:rsid w:val="004078DD"/>
    <w:rsid w:val="00410EC0"/>
    <w:rsid w:val="00414F94"/>
    <w:rsid w:val="004153AC"/>
    <w:rsid w:val="00416E13"/>
    <w:rsid w:val="004179C8"/>
    <w:rsid w:val="004244E2"/>
    <w:rsid w:val="004247D3"/>
    <w:rsid w:val="00426A80"/>
    <w:rsid w:val="00426E63"/>
    <w:rsid w:val="004306CC"/>
    <w:rsid w:val="00432430"/>
    <w:rsid w:val="00433615"/>
    <w:rsid w:val="00433872"/>
    <w:rsid w:val="00437ABE"/>
    <w:rsid w:val="00440BF1"/>
    <w:rsid w:val="00440CF4"/>
    <w:rsid w:val="00445F8F"/>
    <w:rsid w:val="00446B85"/>
    <w:rsid w:val="00447227"/>
    <w:rsid w:val="004505BA"/>
    <w:rsid w:val="00450BE6"/>
    <w:rsid w:val="004529B3"/>
    <w:rsid w:val="00462EC2"/>
    <w:rsid w:val="00463AD2"/>
    <w:rsid w:val="00463C94"/>
    <w:rsid w:val="00467AAC"/>
    <w:rsid w:val="00467BBE"/>
    <w:rsid w:val="00470736"/>
    <w:rsid w:val="0047523A"/>
    <w:rsid w:val="00476E19"/>
    <w:rsid w:val="0048023D"/>
    <w:rsid w:val="00481465"/>
    <w:rsid w:val="004815E7"/>
    <w:rsid w:val="00482570"/>
    <w:rsid w:val="004825B4"/>
    <w:rsid w:val="0048338A"/>
    <w:rsid w:val="00484904"/>
    <w:rsid w:val="00484A49"/>
    <w:rsid w:val="0049084D"/>
    <w:rsid w:val="00490954"/>
    <w:rsid w:val="00491847"/>
    <w:rsid w:val="00494412"/>
    <w:rsid w:val="00496131"/>
    <w:rsid w:val="004A004A"/>
    <w:rsid w:val="004A0D32"/>
    <w:rsid w:val="004A0EE2"/>
    <w:rsid w:val="004A270E"/>
    <w:rsid w:val="004A453B"/>
    <w:rsid w:val="004A551D"/>
    <w:rsid w:val="004A56B1"/>
    <w:rsid w:val="004B065D"/>
    <w:rsid w:val="004B081F"/>
    <w:rsid w:val="004B2121"/>
    <w:rsid w:val="004B577D"/>
    <w:rsid w:val="004B5A50"/>
    <w:rsid w:val="004B6502"/>
    <w:rsid w:val="004C1ED8"/>
    <w:rsid w:val="004C60B2"/>
    <w:rsid w:val="004C72A3"/>
    <w:rsid w:val="004C77DA"/>
    <w:rsid w:val="004C7F3F"/>
    <w:rsid w:val="004D18D5"/>
    <w:rsid w:val="004D21F9"/>
    <w:rsid w:val="004D488F"/>
    <w:rsid w:val="004D525D"/>
    <w:rsid w:val="004D5758"/>
    <w:rsid w:val="004D5AD5"/>
    <w:rsid w:val="004D5AD6"/>
    <w:rsid w:val="004F4402"/>
    <w:rsid w:val="004F4704"/>
    <w:rsid w:val="004F4F49"/>
    <w:rsid w:val="00500F72"/>
    <w:rsid w:val="0050110E"/>
    <w:rsid w:val="005027A7"/>
    <w:rsid w:val="00503B87"/>
    <w:rsid w:val="00503F2E"/>
    <w:rsid w:val="00520BBE"/>
    <w:rsid w:val="00521A3A"/>
    <w:rsid w:val="005261ED"/>
    <w:rsid w:val="00534FC2"/>
    <w:rsid w:val="00536C2B"/>
    <w:rsid w:val="00536DD4"/>
    <w:rsid w:val="00537A6A"/>
    <w:rsid w:val="00541690"/>
    <w:rsid w:val="005432C6"/>
    <w:rsid w:val="0055000B"/>
    <w:rsid w:val="00553126"/>
    <w:rsid w:val="00561A28"/>
    <w:rsid w:val="00562510"/>
    <w:rsid w:val="00565EA8"/>
    <w:rsid w:val="0056618A"/>
    <w:rsid w:val="00571A21"/>
    <w:rsid w:val="00571BDD"/>
    <w:rsid w:val="0057218A"/>
    <w:rsid w:val="00574904"/>
    <w:rsid w:val="005764C1"/>
    <w:rsid w:val="00587615"/>
    <w:rsid w:val="005902FE"/>
    <w:rsid w:val="00592E65"/>
    <w:rsid w:val="005A0F0E"/>
    <w:rsid w:val="005A0F6C"/>
    <w:rsid w:val="005B2621"/>
    <w:rsid w:val="005B297F"/>
    <w:rsid w:val="005B3323"/>
    <w:rsid w:val="005B4874"/>
    <w:rsid w:val="005B4D29"/>
    <w:rsid w:val="005B5C6B"/>
    <w:rsid w:val="005B5E09"/>
    <w:rsid w:val="005B7BD2"/>
    <w:rsid w:val="005C4A56"/>
    <w:rsid w:val="005C659C"/>
    <w:rsid w:val="005C6F39"/>
    <w:rsid w:val="005D44D6"/>
    <w:rsid w:val="005D78C5"/>
    <w:rsid w:val="005E3C4C"/>
    <w:rsid w:val="005E551A"/>
    <w:rsid w:val="005F1281"/>
    <w:rsid w:val="005F189E"/>
    <w:rsid w:val="005F449F"/>
    <w:rsid w:val="005F503F"/>
    <w:rsid w:val="005F58FC"/>
    <w:rsid w:val="00602108"/>
    <w:rsid w:val="0060240A"/>
    <w:rsid w:val="006030BC"/>
    <w:rsid w:val="006041FA"/>
    <w:rsid w:val="00605476"/>
    <w:rsid w:val="0060583F"/>
    <w:rsid w:val="00605F74"/>
    <w:rsid w:val="00607233"/>
    <w:rsid w:val="00610C98"/>
    <w:rsid w:val="006111BE"/>
    <w:rsid w:val="006126AB"/>
    <w:rsid w:val="0061465E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63F2"/>
    <w:rsid w:val="00646DB8"/>
    <w:rsid w:val="00652255"/>
    <w:rsid w:val="00652F54"/>
    <w:rsid w:val="00656629"/>
    <w:rsid w:val="00661751"/>
    <w:rsid w:val="0066430F"/>
    <w:rsid w:val="00664910"/>
    <w:rsid w:val="006656F4"/>
    <w:rsid w:val="00667D93"/>
    <w:rsid w:val="0067683B"/>
    <w:rsid w:val="00677EF9"/>
    <w:rsid w:val="0068033A"/>
    <w:rsid w:val="00683568"/>
    <w:rsid w:val="00686356"/>
    <w:rsid w:val="006870FD"/>
    <w:rsid w:val="00687432"/>
    <w:rsid w:val="0069085A"/>
    <w:rsid w:val="006A0E43"/>
    <w:rsid w:val="006A1985"/>
    <w:rsid w:val="006A754B"/>
    <w:rsid w:val="006B0B1A"/>
    <w:rsid w:val="006B2517"/>
    <w:rsid w:val="006B2807"/>
    <w:rsid w:val="006B2E11"/>
    <w:rsid w:val="006B48A1"/>
    <w:rsid w:val="006B55DB"/>
    <w:rsid w:val="006B583D"/>
    <w:rsid w:val="006B5D4E"/>
    <w:rsid w:val="006C091D"/>
    <w:rsid w:val="006C34E5"/>
    <w:rsid w:val="006C3553"/>
    <w:rsid w:val="006C3FEC"/>
    <w:rsid w:val="006C408D"/>
    <w:rsid w:val="006C4747"/>
    <w:rsid w:val="006C4EB6"/>
    <w:rsid w:val="006C51FB"/>
    <w:rsid w:val="006C7D51"/>
    <w:rsid w:val="006D289E"/>
    <w:rsid w:val="006D4161"/>
    <w:rsid w:val="006E1BAD"/>
    <w:rsid w:val="006E201F"/>
    <w:rsid w:val="006E5CEC"/>
    <w:rsid w:val="006E5EDB"/>
    <w:rsid w:val="006E63F9"/>
    <w:rsid w:val="006F3BDA"/>
    <w:rsid w:val="006F3D2F"/>
    <w:rsid w:val="006F55A9"/>
    <w:rsid w:val="007059E8"/>
    <w:rsid w:val="00707830"/>
    <w:rsid w:val="00715042"/>
    <w:rsid w:val="00715703"/>
    <w:rsid w:val="0072003B"/>
    <w:rsid w:val="00724CD2"/>
    <w:rsid w:val="00726B24"/>
    <w:rsid w:val="007271B3"/>
    <w:rsid w:val="00730A4F"/>
    <w:rsid w:val="00735062"/>
    <w:rsid w:val="00736CB3"/>
    <w:rsid w:val="0074096E"/>
    <w:rsid w:val="007424A7"/>
    <w:rsid w:val="007424BA"/>
    <w:rsid w:val="00742CC4"/>
    <w:rsid w:val="00744294"/>
    <w:rsid w:val="007442CA"/>
    <w:rsid w:val="007463A6"/>
    <w:rsid w:val="00750EA5"/>
    <w:rsid w:val="00761D48"/>
    <w:rsid w:val="0076691F"/>
    <w:rsid w:val="00767727"/>
    <w:rsid w:val="00774843"/>
    <w:rsid w:val="00775EE5"/>
    <w:rsid w:val="00776B72"/>
    <w:rsid w:val="00783541"/>
    <w:rsid w:val="00790841"/>
    <w:rsid w:val="007927DB"/>
    <w:rsid w:val="007928F8"/>
    <w:rsid w:val="007958AC"/>
    <w:rsid w:val="007975F6"/>
    <w:rsid w:val="0079767C"/>
    <w:rsid w:val="007A046A"/>
    <w:rsid w:val="007A1D19"/>
    <w:rsid w:val="007A3477"/>
    <w:rsid w:val="007A4F19"/>
    <w:rsid w:val="007A5333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E2D40"/>
    <w:rsid w:val="007E2F39"/>
    <w:rsid w:val="007E42E6"/>
    <w:rsid w:val="007E64E1"/>
    <w:rsid w:val="007F02B0"/>
    <w:rsid w:val="007F0758"/>
    <w:rsid w:val="007F076A"/>
    <w:rsid w:val="007F16ED"/>
    <w:rsid w:val="007F363E"/>
    <w:rsid w:val="008001CE"/>
    <w:rsid w:val="0080623C"/>
    <w:rsid w:val="00806522"/>
    <w:rsid w:val="008111A0"/>
    <w:rsid w:val="0081164A"/>
    <w:rsid w:val="00811E3E"/>
    <w:rsid w:val="00812173"/>
    <w:rsid w:val="008129FB"/>
    <w:rsid w:val="00813ED3"/>
    <w:rsid w:val="00814B71"/>
    <w:rsid w:val="00815947"/>
    <w:rsid w:val="00822036"/>
    <w:rsid w:val="0082358A"/>
    <w:rsid w:val="00823F4F"/>
    <w:rsid w:val="008245CD"/>
    <w:rsid w:val="00826C3C"/>
    <w:rsid w:val="00832B63"/>
    <w:rsid w:val="008330B3"/>
    <w:rsid w:val="00834DEE"/>
    <w:rsid w:val="008363ED"/>
    <w:rsid w:val="00836687"/>
    <w:rsid w:val="0083746B"/>
    <w:rsid w:val="00844442"/>
    <w:rsid w:val="00845912"/>
    <w:rsid w:val="0085051C"/>
    <w:rsid w:val="008535A3"/>
    <w:rsid w:val="00854E41"/>
    <w:rsid w:val="00857483"/>
    <w:rsid w:val="00860B30"/>
    <w:rsid w:val="00861587"/>
    <w:rsid w:val="00861E9F"/>
    <w:rsid w:val="00862944"/>
    <w:rsid w:val="0086306F"/>
    <w:rsid w:val="00863941"/>
    <w:rsid w:val="008702FC"/>
    <w:rsid w:val="008720CC"/>
    <w:rsid w:val="00874541"/>
    <w:rsid w:val="00877887"/>
    <w:rsid w:val="00881ABD"/>
    <w:rsid w:val="00881C88"/>
    <w:rsid w:val="00883DF7"/>
    <w:rsid w:val="00885CCF"/>
    <w:rsid w:val="00891077"/>
    <w:rsid w:val="008921CC"/>
    <w:rsid w:val="008923E6"/>
    <w:rsid w:val="00893C02"/>
    <w:rsid w:val="008953E6"/>
    <w:rsid w:val="00895D3B"/>
    <w:rsid w:val="0089743A"/>
    <w:rsid w:val="008A0CFC"/>
    <w:rsid w:val="008A1EEB"/>
    <w:rsid w:val="008A23D3"/>
    <w:rsid w:val="008A27ED"/>
    <w:rsid w:val="008A2B92"/>
    <w:rsid w:val="008A2F06"/>
    <w:rsid w:val="008B6FE4"/>
    <w:rsid w:val="008C1E8A"/>
    <w:rsid w:val="008C39D9"/>
    <w:rsid w:val="008C7D44"/>
    <w:rsid w:val="008D31B0"/>
    <w:rsid w:val="008D684F"/>
    <w:rsid w:val="008D7A41"/>
    <w:rsid w:val="008E00BC"/>
    <w:rsid w:val="008E6C40"/>
    <w:rsid w:val="008E79F8"/>
    <w:rsid w:val="008F7732"/>
    <w:rsid w:val="009009C2"/>
    <w:rsid w:val="00904235"/>
    <w:rsid w:val="009047BB"/>
    <w:rsid w:val="00904A35"/>
    <w:rsid w:val="00906A45"/>
    <w:rsid w:val="00907C02"/>
    <w:rsid w:val="00911497"/>
    <w:rsid w:val="009139F4"/>
    <w:rsid w:val="00914531"/>
    <w:rsid w:val="00916933"/>
    <w:rsid w:val="00916F5E"/>
    <w:rsid w:val="00917020"/>
    <w:rsid w:val="00917766"/>
    <w:rsid w:val="00926541"/>
    <w:rsid w:val="00926BF6"/>
    <w:rsid w:val="00933AB6"/>
    <w:rsid w:val="00934EBE"/>
    <w:rsid w:val="00935389"/>
    <w:rsid w:val="00937D3A"/>
    <w:rsid w:val="00940B53"/>
    <w:rsid w:val="00942A30"/>
    <w:rsid w:val="00943802"/>
    <w:rsid w:val="00943A8D"/>
    <w:rsid w:val="00943DD0"/>
    <w:rsid w:val="00943FED"/>
    <w:rsid w:val="009458E7"/>
    <w:rsid w:val="0094670A"/>
    <w:rsid w:val="00946AA7"/>
    <w:rsid w:val="009508FE"/>
    <w:rsid w:val="00951BE5"/>
    <w:rsid w:val="00952E05"/>
    <w:rsid w:val="0095497D"/>
    <w:rsid w:val="00957F03"/>
    <w:rsid w:val="00960949"/>
    <w:rsid w:val="00962275"/>
    <w:rsid w:val="009646CD"/>
    <w:rsid w:val="00964968"/>
    <w:rsid w:val="00966BD2"/>
    <w:rsid w:val="00971895"/>
    <w:rsid w:val="00972A5B"/>
    <w:rsid w:val="00972AA7"/>
    <w:rsid w:val="009740AA"/>
    <w:rsid w:val="00977D42"/>
    <w:rsid w:val="00980560"/>
    <w:rsid w:val="00980668"/>
    <w:rsid w:val="009825F0"/>
    <w:rsid w:val="00984B5B"/>
    <w:rsid w:val="009859F0"/>
    <w:rsid w:val="00986613"/>
    <w:rsid w:val="009917CB"/>
    <w:rsid w:val="00991FBA"/>
    <w:rsid w:val="0099282C"/>
    <w:rsid w:val="009956A5"/>
    <w:rsid w:val="009A104F"/>
    <w:rsid w:val="009A31B9"/>
    <w:rsid w:val="009A5A0E"/>
    <w:rsid w:val="009A5AFB"/>
    <w:rsid w:val="009A6A1E"/>
    <w:rsid w:val="009A6CC7"/>
    <w:rsid w:val="009C00C4"/>
    <w:rsid w:val="009C26D4"/>
    <w:rsid w:val="009C2DA7"/>
    <w:rsid w:val="009C4429"/>
    <w:rsid w:val="009C5154"/>
    <w:rsid w:val="009C52DC"/>
    <w:rsid w:val="009C7B18"/>
    <w:rsid w:val="009D02E0"/>
    <w:rsid w:val="009D1AEA"/>
    <w:rsid w:val="009D2F3A"/>
    <w:rsid w:val="009D4221"/>
    <w:rsid w:val="009E08F3"/>
    <w:rsid w:val="009E1245"/>
    <w:rsid w:val="009E1887"/>
    <w:rsid w:val="009E438F"/>
    <w:rsid w:val="009E5CD4"/>
    <w:rsid w:val="009E796F"/>
    <w:rsid w:val="009F21BE"/>
    <w:rsid w:val="009F2E0E"/>
    <w:rsid w:val="009F4160"/>
    <w:rsid w:val="009F4F31"/>
    <w:rsid w:val="00A0053A"/>
    <w:rsid w:val="00A0156C"/>
    <w:rsid w:val="00A05BAC"/>
    <w:rsid w:val="00A07CB7"/>
    <w:rsid w:val="00A10723"/>
    <w:rsid w:val="00A10C30"/>
    <w:rsid w:val="00A10FD2"/>
    <w:rsid w:val="00A12939"/>
    <w:rsid w:val="00A12E77"/>
    <w:rsid w:val="00A14461"/>
    <w:rsid w:val="00A155B7"/>
    <w:rsid w:val="00A1675C"/>
    <w:rsid w:val="00A25420"/>
    <w:rsid w:val="00A25C2B"/>
    <w:rsid w:val="00A271CA"/>
    <w:rsid w:val="00A2722F"/>
    <w:rsid w:val="00A27363"/>
    <w:rsid w:val="00A27887"/>
    <w:rsid w:val="00A27F0D"/>
    <w:rsid w:val="00A3004D"/>
    <w:rsid w:val="00A3062F"/>
    <w:rsid w:val="00A33880"/>
    <w:rsid w:val="00A35938"/>
    <w:rsid w:val="00A3610E"/>
    <w:rsid w:val="00A41EAB"/>
    <w:rsid w:val="00A42194"/>
    <w:rsid w:val="00A4367D"/>
    <w:rsid w:val="00A44A8C"/>
    <w:rsid w:val="00A51940"/>
    <w:rsid w:val="00A529D4"/>
    <w:rsid w:val="00A54A63"/>
    <w:rsid w:val="00A56B9D"/>
    <w:rsid w:val="00A628EC"/>
    <w:rsid w:val="00A63D65"/>
    <w:rsid w:val="00A66873"/>
    <w:rsid w:val="00A66FE0"/>
    <w:rsid w:val="00A70718"/>
    <w:rsid w:val="00A746B1"/>
    <w:rsid w:val="00A746F3"/>
    <w:rsid w:val="00A75459"/>
    <w:rsid w:val="00A77574"/>
    <w:rsid w:val="00A7797B"/>
    <w:rsid w:val="00A77B7B"/>
    <w:rsid w:val="00A81472"/>
    <w:rsid w:val="00A905B5"/>
    <w:rsid w:val="00A92D46"/>
    <w:rsid w:val="00A93672"/>
    <w:rsid w:val="00A97FAB"/>
    <w:rsid w:val="00AA1760"/>
    <w:rsid w:val="00AA184D"/>
    <w:rsid w:val="00AA307A"/>
    <w:rsid w:val="00AA3F89"/>
    <w:rsid w:val="00AA7B67"/>
    <w:rsid w:val="00AB00CE"/>
    <w:rsid w:val="00AB731E"/>
    <w:rsid w:val="00AC0FDE"/>
    <w:rsid w:val="00AC2ADB"/>
    <w:rsid w:val="00AC2F7B"/>
    <w:rsid w:val="00AC5017"/>
    <w:rsid w:val="00AC5882"/>
    <w:rsid w:val="00AC6BCB"/>
    <w:rsid w:val="00AC766C"/>
    <w:rsid w:val="00AC7739"/>
    <w:rsid w:val="00AC7FC6"/>
    <w:rsid w:val="00AD4D16"/>
    <w:rsid w:val="00AD6F43"/>
    <w:rsid w:val="00AD7872"/>
    <w:rsid w:val="00AE05F5"/>
    <w:rsid w:val="00AE232B"/>
    <w:rsid w:val="00AE257A"/>
    <w:rsid w:val="00AE5979"/>
    <w:rsid w:val="00AF3CE4"/>
    <w:rsid w:val="00B01686"/>
    <w:rsid w:val="00B02234"/>
    <w:rsid w:val="00B03B2A"/>
    <w:rsid w:val="00B05E36"/>
    <w:rsid w:val="00B13247"/>
    <w:rsid w:val="00B142B6"/>
    <w:rsid w:val="00B237B3"/>
    <w:rsid w:val="00B23C68"/>
    <w:rsid w:val="00B2403D"/>
    <w:rsid w:val="00B25A89"/>
    <w:rsid w:val="00B30F7B"/>
    <w:rsid w:val="00B316AA"/>
    <w:rsid w:val="00B34F85"/>
    <w:rsid w:val="00B37C8C"/>
    <w:rsid w:val="00B41777"/>
    <w:rsid w:val="00B417D8"/>
    <w:rsid w:val="00B41C98"/>
    <w:rsid w:val="00B4240F"/>
    <w:rsid w:val="00B451BE"/>
    <w:rsid w:val="00B50B65"/>
    <w:rsid w:val="00B51635"/>
    <w:rsid w:val="00B51D9E"/>
    <w:rsid w:val="00B536D6"/>
    <w:rsid w:val="00B54823"/>
    <w:rsid w:val="00B54BC2"/>
    <w:rsid w:val="00B56E51"/>
    <w:rsid w:val="00B62121"/>
    <w:rsid w:val="00B62BD2"/>
    <w:rsid w:val="00B63A0E"/>
    <w:rsid w:val="00B66788"/>
    <w:rsid w:val="00B67AF4"/>
    <w:rsid w:val="00B708B8"/>
    <w:rsid w:val="00B719B6"/>
    <w:rsid w:val="00B73664"/>
    <w:rsid w:val="00B80E71"/>
    <w:rsid w:val="00B8309A"/>
    <w:rsid w:val="00B85410"/>
    <w:rsid w:val="00B92EA7"/>
    <w:rsid w:val="00B93DAF"/>
    <w:rsid w:val="00B94546"/>
    <w:rsid w:val="00B9461E"/>
    <w:rsid w:val="00B9494B"/>
    <w:rsid w:val="00B94E70"/>
    <w:rsid w:val="00B963D0"/>
    <w:rsid w:val="00BA072A"/>
    <w:rsid w:val="00BA4B61"/>
    <w:rsid w:val="00BA7B78"/>
    <w:rsid w:val="00BB0591"/>
    <w:rsid w:val="00BB3262"/>
    <w:rsid w:val="00BB4760"/>
    <w:rsid w:val="00BB6904"/>
    <w:rsid w:val="00BC3054"/>
    <w:rsid w:val="00BC3EAA"/>
    <w:rsid w:val="00BC4E94"/>
    <w:rsid w:val="00BC5E6E"/>
    <w:rsid w:val="00BC7548"/>
    <w:rsid w:val="00BC7DFC"/>
    <w:rsid w:val="00BD2EC6"/>
    <w:rsid w:val="00BD37B4"/>
    <w:rsid w:val="00BD3836"/>
    <w:rsid w:val="00BE076E"/>
    <w:rsid w:val="00BE1C50"/>
    <w:rsid w:val="00BE6DC8"/>
    <w:rsid w:val="00BF4761"/>
    <w:rsid w:val="00BF5856"/>
    <w:rsid w:val="00BF6116"/>
    <w:rsid w:val="00BF7DB1"/>
    <w:rsid w:val="00C04399"/>
    <w:rsid w:val="00C05A4B"/>
    <w:rsid w:val="00C10AA6"/>
    <w:rsid w:val="00C10C23"/>
    <w:rsid w:val="00C10C87"/>
    <w:rsid w:val="00C12292"/>
    <w:rsid w:val="00C1297F"/>
    <w:rsid w:val="00C16E83"/>
    <w:rsid w:val="00C21489"/>
    <w:rsid w:val="00C215F7"/>
    <w:rsid w:val="00C22E1A"/>
    <w:rsid w:val="00C24B23"/>
    <w:rsid w:val="00C26835"/>
    <w:rsid w:val="00C26D7E"/>
    <w:rsid w:val="00C27BBF"/>
    <w:rsid w:val="00C316CA"/>
    <w:rsid w:val="00C32D60"/>
    <w:rsid w:val="00C335FF"/>
    <w:rsid w:val="00C34CF0"/>
    <w:rsid w:val="00C357A5"/>
    <w:rsid w:val="00C35E7E"/>
    <w:rsid w:val="00C36DAA"/>
    <w:rsid w:val="00C370E1"/>
    <w:rsid w:val="00C41CC2"/>
    <w:rsid w:val="00C42756"/>
    <w:rsid w:val="00C50950"/>
    <w:rsid w:val="00C514B4"/>
    <w:rsid w:val="00C52A35"/>
    <w:rsid w:val="00C557BD"/>
    <w:rsid w:val="00C62313"/>
    <w:rsid w:val="00C62BBD"/>
    <w:rsid w:val="00C63545"/>
    <w:rsid w:val="00C65BF1"/>
    <w:rsid w:val="00C66A74"/>
    <w:rsid w:val="00C67BEE"/>
    <w:rsid w:val="00C70C4F"/>
    <w:rsid w:val="00C71CC4"/>
    <w:rsid w:val="00C724F1"/>
    <w:rsid w:val="00C81C2D"/>
    <w:rsid w:val="00C833E4"/>
    <w:rsid w:val="00C8537A"/>
    <w:rsid w:val="00C859DC"/>
    <w:rsid w:val="00C861D0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2BA"/>
    <w:rsid w:val="00C979D4"/>
    <w:rsid w:val="00C97CFE"/>
    <w:rsid w:val="00CA0671"/>
    <w:rsid w:val="00CA37BE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6BCF"/>
    <w:rsid w:val="00CD0CB7"/>
    <w:rsid w:val="00CD2DAC"/>
    <w:rsid w:val="00CD48A5"/>
    <w:rsid w:val="00CD53E1"/>
    <w:rsid w:val="00CE1499"/>
    <w:rsid w:val="00CE1926"/>
    <w:rsid w:val="00CE3018"/>
    <w:rsid w:val="00CE3F10"/>
    <w:rsid w:val="00CE593B"/>
    <w:rsid w:val="00CE6F5E"/>
    <w:rsid w:val="00CF028F"/>
    <w:rsid w:val="00CF27E5"/>
    <w:rsid w:val="00CF2B40"/>
    <w:rsid w:val="00CF2FF9"/>
    <w:rsid w:val="00CF76C4"/>
    <w:rsid w:val="00D0032D"/>
    <w:rsid w:val="00D02404"/>
    <w:rsid w:val="00D13C27"/>
    <w:rsid w:val="00D20C52"/>
    <w:rsid w:val="00D23387"/>
    <w:rsid w:val="00D23C71"/>
    <w:rsid w:val="00D24D36"/>
    <w:rsid w:val="00D24E4B"/>
    <w:rsid w:val="00D26263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592B"/>
    <w:rsid w:val="00D56DD8"/>
    <w:rsid w:val="00D56E19"/>
    <w:rsid w:val="00D56E79"/>
    <w:rsid w:val="00D613FD"/>
    <w:rsid w:val="00D618E7"/>
    <w:rsid w:val="00D70FAA"/>
    <w:rsid w:val="00D7197C"/>
    <w:rsid w:val="00D72476"/>
    <w:rsid w:val="00D7471E"/>
    <w:rsid w:val="00D74A71"/>
    <w:rsid w:val="00D74D74"/>
    <w:rsid w:val="00D81F54"/>
    <w:rsid w:val="00D82076"/>
    <w:rsid w:val="00D82108"/>
    <w:rsid w:val="00D83B1E"/>
    <w:rsid w:val="00D854BD"/>
    <w:rsid w:val="00D85595"/>
    <w:rsid w:val="00D876F4"/>
    <w:rsid w:val="00D87FCB"/>
    <w:rsid w:val="00D95366"/>
    <w:rsid w:val="00DA13EF"/>
    <w:rsid w:val="00DA1A4F"/>
    <w:rsid w:val="00DA7BDF"/>
    <w:rsid w:val="00DB68CF"/>
    <w:rsid w:val="00DC017E"/>
    <w:rsid w:val="00DC7261"/>
    <w:rsid w:val="00DD1184"/>
    <w:rsid w:val="00DD5432"/>
    <w:rsid w:val="00DD644E"/>
    <w:rsid w:val="00DE13CB"/>
    <w:rsid w:val="00DE27F0"/>
    <w:rsid w:val="00DE3024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6339"/>
    <w:rsid w:val="00E07136"/>
    <w:rsid w:val="00E07244"/>
    <w:rsid w:val="00E07274"/>
    <w:rsid w:val="00E074BB"/>
    <w:rsid w:val="00E105A7"/>
    <w:rsid w:val="00E120A3"/>
    <w:rsid w:val="00E17600"/>
    <w:rsid w:val="00E222D7"/>
    <w:rsid w:val="00E22F3E"/>
    <w:rsid w:val="00E231B2"/>
    <w:rsid w:val="00E32A5D"/>
    <w:rsid w:val="00E33A61"/>
    <w:rsid w:val="00E34D3D"/>
    <w:rsid w:val="00E4112C"/>
    <w:rsid w:val="00E418B0"/>
    <w:rsid w:val="00E44A0D"/>
    <w:rsid w:val="00E45538"/>
    <w:rsid w:val="00E45E0A"/>
    <w:rsid w:val="00E51125"/>
    <w:rsid w:val="00E51B21"/>
    <w:rsid w:val="00E61B3A"/>
    <w:rsid w:val="00E61E25"/>
    <w:rsid w:val="00E63340"/>
    <w:rsid w:val="00E73D1E"/>
    <w:rsid w:val="00E747B8"/>
    <w:rsid w:val="00E7744F"/>
    <w:rsid w:val="00E863DC"/>
    <w:rsid w:val="00E8643D"/>
    <w:rsid w:val="00E90E4C"/>
    <w:rsid w:val="00E93750"/>
    <w:rsid w:val="00E96B44"/>
    <w:rsid w:val="00E96C67"/>
    <w:rsid w:val="00E97370"/>
    <w:rsid w:val="00E97C1B"/>
    <w:rsid w:val="00EA1F34"/>
    <w:rsid w:val="00EA2C34"/>
    <w:rsid w:val="00EA5DCF"/>
    <w:rsid w:val="00EB0DDF"/>
    <w:rsid w:val="00EB4E05"/>
    <w:rsid w:val="00EC019F"/>
    <w:rsid w:val="00EC18DA"/>
    <w:rsid w:val="00EC292A"/>
    <w:rsid w:val="00EC7350"/>
    <w:rsid w:val="00EC7626"/>
    <w:rsid w:val="00EC7B96"/>
    <w:rsid w:val="00ED1DE8"/>
    <w:rsid w:val="00ED2EF9"/>
    <w:rsid w:val="00ED5545"/>
    <w:rsid w:val="00ED5B08"/>
    <w:rsid w:val="00EE1CAD"/>
    <w:rsid w:val="00EE1F9D"/>
    <w:rsid w:val="00EE22E6"/>
    <w:rsid w:val="00EE37F4"/>
    <w:rsid w:val="00EE46C3"/>
    <w:rsid w:val="00EE674D"/>
    <w:rsid w:val="00EE7EF6"/>
    <w:rsid w:val="00EF1207"/>
    <w:rsid w:val="00EF6254"/>
    <w:rsid w:val="00EF6B48"/>
    <w:rsid w:val="00EF7804"/>
    <w:rsid w:val="00EF7889"/>
    <w:rsid w:val="00F0153B"/>
    <w:rsid w:val="00F01630"/>
    <w:rsid w:val="00F03C4C"/>
    <w:rsid w:val="00F0410E"/>
    <w:rsid w:val="00F102A3"/>
    <w:rsid w:val="00F102E1"/>
    <w:rsid w:val="00F10952"/>
    <w:rsid w:val="00F11B2C"/>
    <w:rsid w:val="00F127C2"/>
    <w:rsid w:val="00F146BD"/>
    <w:rsid w:val="00F1654A"/>
    <w:rsid w:val="00F23E4D"/>
    <w:rsid w:val="00F24029"/>
    <w:rsid w:val="00F30AC0"/>
    <w:rsid w:val="00F310D9"/>
    <w:rsid w:val="00F3259C"/>
    <w:rsid w:val="00F32CD2"/>
    <w:rsid w:val="00F33528"/>
    <w:rsid w:val="00F33E4E"/>
    <w:rsid w:val="00F343B2"/>
    <w:rsid w:val="00F34D20"/>
    <w:rsid w:val="00F352AD"/>
    <w:rsid w:val="00F42687"/>
    <w:rsid w:val="00F4755E"/>
    <w:rsid w:val="00F51FE6"/>
    <w:rsid w:val="00F52353"/>
    <w:rsid w:val="00F54AFA"/>
    <w:rsid w:val="00F55963"/>
    <w:rsid w:val="00F560BE"/>
    <w:rsid w:val="00F611BB"/>
    <w:rsid w:val="00F61C99"/>
    <w:rsid w:val="00F62173"/>
    <w:rsid w:val="00F65E9D"/>
    <w:rsid w:val="00F73152"/>
    <w:rsid w:val="00F731D4"/>
    <w:rsid w:val="00F764D1"/>
    <w:rsid w:val="00F77B8B"/>
    <w:rsid w:val="00F85874"/>
    <w:rsid w:val="00F90EE5"/>
    <w:rsid w:val="00F93BEA"/>
    <w:rsid w:val="00FA1A06"/>
    <w:rsid w:val="00FA23E8"/>
    <w:rsid w:val="00FB0339"/>
    <w:rsid w:val="00FB0A89"/>
    <w:rsid w:val="00FB1B1C"/>
    <w:rsid w:val="00FB3A99"/>
    <w:rsid w:val="00FB5BD0"/>
    <w:rsid w:val="00FB5E33"/>
    <w:rsid w:val="00FC02A2"/>
    <w:rsid w:val="00FC1186"/>
    <w:rsid w:val="00FC1463"/>
    <w:rsid w:val="00FC194B"/>
    <w:rsid w:val="00FC25A0"/>
    <w:rsid w:val="00FC3E9E"/>
    <w:rsid w:val="00FC6A85"/>
    <w:rsid w:val="00FD0F43"/>
    <w:rsid w:val="00FE0C49"/>
    <w:rsid w:val="00FE1E24"/>
    <w:rsid w:val="00FE27E8"/>
    <w:rsid w:val="00FE3904"/>
    <w:rsid w:val="00FE3B93"/>
    <w:rsid w:val="00FE7291"/>
    <w:rsid w:val="00FF076F"/>
    <w:rsid w:val="00FF07A6"/>
    <w:rsid w:val="00FF176F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800D709-B224-4888-9A76-91405FB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5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ss-901oao">
    <w:name w:val="css-901oao"/>
    <w:basedOn w:val="Standardnpsmoodstavce"/>
    <w:rsid w:val="00C41CC2"/>
  </w:style>
  <w:style w:type="paragraph" w:customStyle="1" w:styleId="-wm-msonormal">
    <w:name w:val="-wm-msonormal"/>
    <w:basedOn w:val="Normln"/>
    <w:rsid w:val="00EF7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6B24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nhideWhenUsed/>
    <w:rsid w:val="008923E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923E6"/>
    <w:rPr>
      <w:rFonts w:ascii="Calibri" w:hAnsi="Calibri"/>
      <w:sz w:val="22"/>
      <w:szCs w:val="24"/>
      <w:lang w:eastAsia="en-US"/>
    </w:rPr>
  </w:style>
  <w:style w:type="paragraph" w:customStyle="1" w:styleId="rovenadpisu1">
    <w:name w:val="úroveň nadpisu 1"/>
    <w:basedOn w:val="Normln"/>
    <w:rsid w:val="008923E6"/>
    <w:pPr>
      <w:keepNext/>
      <w:numPr>
        <w:numId w:val="37"/>
      </w:numPr>
      <w:spacing w:before="240" w:after="0" w:line="360" w:lineRule="auto"/>
      <w:jc w:val="both"/>
    </w:pPr>
    <w:rPr>
      <w:rFonts w:ascii="Arial" w:hAnsi="Arial" w:cs="Arial"/>
      <w:b/>
      <w:bCs/>
      <w:sz w:val="24"/>
      <w:lang w:eastAsia="cs-CZ"/>
    </w:rPr>
  </w:style>
  <w:style w:type="paragraph" w:customStyle="1" w:styleId="rovenadpisu3">
    <w:name w:val="úroveň nadpisu 3"/>
    <w:basedOn w:val="Normln"/>
    <w:rsid w:val="008923E6"/>
    <w:pPr>
      <w:keepNext/>
      <w:numPr>
        <w:ilvl w:val="2"/>
        <w:numId w:val="37"/>
      </w:numPr>
      <w:tabs>
        <w:tab w:val="num" w:pos="720"/>
      </w:tabs>
      <w:spacing w:before="120" w:after="0" w:line="360" w:lineRule="auto"/>
      <w:ind w:left="397" w:hanging="397"/>
      <w:jc w:val="both"/>
    </w:pPr>
    <w:rPr>
      <w:rFonts w:ascii="Arial" w:hAnsi="Arial" w:cs="Arial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rozcestnik/pro-media/tiskove-zpravy/opatreni-na-pomoc-podnikatelum-a-zivnostnikum--2536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96DA-BD5E-4D67-BAFD-CECB606E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0</TotalTime>
  <Pages>2</Pages>
  <Words>460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Filipová Štěpánka</cp:lastModifiedBy>
  <cp:revision>2</cp:revision>
  <cp:lastPrinted>2020-01-15T10:42:00Z</cp:lastPrinted>
  <dcterms:created xsi:type="dcterms:W3CDTF">2021-01-04T15:46:00Z</dcterms:created>
  <dcterms:modified xsi:type="dcterms:W3CDTF">2021-01-04T15:46:00Z</dcterms:modified>
</cp:coreProperties>
</file>